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B7" w:rsidRDefault="00A732B7" w:rsidP="00A732B7">
      <w:pPr>
        <w:pStyle w:val="berschrift1"/>
        <w:ind w:left="0"/>
        <w:jc w:val="center"/>
        <w:rPr>
          <w:rFonts w:ascii="Arial Narrow" w:hAnsi="Arial Narrow"/>
          <w:i/>
          <w:iCs/>
          <w:szCs w:val="28"/>
        </w:rPr>
      </w:pPr>
    </w:p>
    <w:p w:rsidR="00A732B7" w:rsidRPr="00BC7CA3" w:rsidRDefault="00A732B7" w:rsidP="00A732B7">
      <w:pPr>
        <w:pStyle w:val="berschrift1"/>
        <w:ind w:left="0"/>
        <w:jc w:val="center"/>
        <w:rPr>
          <w:i/>
          <w:iCs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1.9pt;width:66.6pt;height:58.6pt;z-index:-2;mso-wrap-distance-bottom:11.35pt">
            <v:imagedata r:id="rId5" o:title="OÖFV_LOGO_KLEIN"/>
          </v:shape>
        </w:pict>
      </w:r>
    </w:p>
    <w:p w:rsidR="00A732B7" w:rsidRPr="00A65E8A" w:rsidRDefault="00A732B7" w:rsidP="00A732B7">
      <w:pPr>
        <w:pStyle w:val="berschrift1"/>
        <w:ind w:left="0"/>
        <w:jc w:val="center"/>
        <w:rPr>
          <w:rFonts w:ascii="Arial Narrow" w:hAnsi="Arial Narrow"/>
          <w:i/>
          <w:iCs/>
          <w:szCs w:val="28"/>
        </w:rPr>
      </w:pPr>
      <w:r w:rsidRPr="00A65E8A">
        <w:rPr>
          <w:rFonts w:ascii="Arial Narrow" w:hAnsi="Arial Narrow"/>
          <w:i/>
          <w:iCs/>
          <w:szCs w:val="28"/>
        </w:rPr>
        <w:t>Schiedsrichterkollegium des OÖFV</w:t>
      </w:r>
    </w:p>
    <w:p w:rsidR="001906CF" w:rsidRDefault="001906CF"/>
    <w:p w:rsidR="00A732B7" w:rsidRDefault="00A732B7" w:rsidP="00A732B7">
      <w:pPr>
        <w:jc w:val="center"/>
        <w:rPr>
          <w:rFonts w:ascii="Arial" w:hAnsi="Arial" w:cs="Arial"/>
          <w:b/>
          <w:sz w:val="32"/>
          <w:szCs w:val="32"/>
        </w:rPr>
      </w:pPr>
      <w:r w:rsidRPr="00A732B7">
        <w:rPr>
          <w:rFonts w:ascii="Arial" w:hAnsi="Arial" w:cs="Arial"/>
          <w:b/>
          <w:sz w:val="32"/>
          <w:szCs w:val="32"/>
        </w:rPr>
        <w:t>GEBÜHRENVERRECHNUNG</w:t>
      </w:r>
    </w:p>
    <w:p w:rsidR="00A732B7" w:rsidRDefault="00A732B7" w:rsidP="00A732B7">
      <w:pPr>
        <w:tabs>
          <w:tab w:val="left" w:pos="1560"/>
          <w:tab w:val="left" w:pos="6946"/>
        </w:tabs>
        <w:rPr>
          <w:rFonts w:ascii="Arial" w:hAnsi="Arial" w:cs="Arial"/>
          <w:b/>
          <w:sz w:val="32"/>
          <w:szCs w:val="32"/>
        </w:rPr>
      </w:pPr>
    </w:p>
    <w:p w:rsidR="00A732B7" w:rsidRDefault="00A732B7" w:rsidP="00A732B7">
      <w:pPr>
        <w:tabs>
          <w:tab w:val="left" w:pos="1560"/>
          <w:tab w:val="left" w:pos="6946"/>
        </w:tabs>
        <w:ind w:left="-360"/>
        <w:rPr>
          <w:rFonts w:ascii="Arial" w:hAnsi="Arial" w:cs="Arial"/>
          <w:b/>
          <w:sz w:val="32"/>
          <w:szCs w:val="32"/>
        </w:rPr>
      </w:pPr>
    </w:p>
    <w:p w:rsidR="00A732B7" w:rsidRDefault="00A732B7" w:rsidP="00A732B7">
      <w:pPr>
        <w:tabs>
          <w:tab w:val="left" w:pos="1560"/>
          <w:tab w:val="left" w:pos="6946"/>
        </w:tabs>
        <w:rPr>
          <w:rFonts w:ascii="Arial" w:hAnsi="Arial"/>
        </w:rPr>
      </w:pPr>
      <w:r>
        <w:rPr>
          <w:rFonts w:ascii="Arial" w:hAnsi="Arial"/>
          <w:sz w:val="22"/>
        </w:rPr>
        <w:t>Schiedsrichter</w:t>
      </w:r>
      <w:r>
        <w:rPr>
          <w:rFonts w:ascii="Arial" w:hAnsi="Arial"/>
        </w:rPr>
        <w:tab/>
      </w:r>
      <w:r w:rsidR="0075242B">
        <w:rPr>
          <w:rFonts w:ascii="Arial" w:hAnsi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242B">
        <w:rPr>
          <w:rFonts w:ascii="Arial" w:hAnsi="Arial"/>
          <w:b/>
          <w:sz w:val="24"/>
          <w:szCs w:val="24"/>
        </w:rPr>
        <w:instrText xml:space="preserve"> FORMTEXT </w:instrText>
      </w:r>
      <w:r w:rsidR="0075242B" w:rsidRPr="0075242B">
        <w:rPr>
          <w:rFonts w:ascii="Arial" w:hAnsi="Arial"/>
          <w:b/>
          <w:sz w:val="24"/>
          <w:szCs w:val="24"/>
        </w:rPr>
      </w:r>
      <w:r w:rsidR="0075242B">
        <w:rPr>
          <w:rFonts w:ascii="Arial" w:hAnsi="Arial"/>
          <w:b/>
          <w:sz w:val="24"/>
          <w:szCs w:val="24"/>
        </w:rPr>
        <w:fldChar w:fldCharType="separate"/>
      </w:r>
      <w:r w:rsidR="0075242B">
        <w:rPr>
          <w:rFonts w:ascii="Arial" w:hAnsi="Arial"/>
          <w:b/>
          <w:noProof/>
          <w:sz w:val="24"/>
          <w:szCs w:val="24"/>
        </w:rPr>
        <w:t> </w:t>
      </w:r>
      <w:r w:rsidR="0075242B">
        <w:rPr>
          <w:rFonts w:ascii="Arial" w:hAnsi="Arial"/>
          <w:b/>
          <w:noProof/>
          <w:sz w:val="24"/>
          <w:szCs w:val="24"/>
        </w:rPr>
        <w:t> </w:t>
      </w:r>
      <w:r w:rsidR="0075242B">
        <w:rPr>
          <w:rFonts w:ascii="Arial" w:hAnsi="Arial"/>
          <w:b/>
          <w:noProof/>
          <w:sz w:val="24"/>
          <w:szCs w:val="24"/>
        </w:rPr>
        <w:t> </w:t>
      </w:r>
      <w:r w:rsidR="0075242B">
        <w:rPr>
          <w:rFonts w:ascii="Arial" w:hAnsi="Arial"/>
          <w:b/>
          <w:noProof/>
          <w:sz w:val="24"/>
          <w:szCs w:val="24"/>
        </w:rPr>
        <w:t> </w:t>
      </w:r>
      <w:r w:rsidR="0075242B">
        <w:rPr>
          <w:rFonts w:ascii="Arial" w:hAnsi="Arial"/>
          <w:b/>
          <w:noProof/>
          <w:sz w:val="24"/>
          <w:szCs w:val="24"/>
        </w:rPr>
        <w:t> </w:t>
      </w:r>
      <w:r w:rsidR="0075242B">
        <w:rPr>
          <w:rFonts w:ascii="Arial" w:hAnsi="Arial"/>
          <w:b/>
          <w:sz w:val="24"/>
          <w:szCs w:val="24"/>
        </w:rPr>
        <w:fldChar w:fldCharType="end"/>
      </w:r>
    </w:p>
    <w:p w:rsidR="00A732B7" w:rsidRPr="00A732B7" w:rsidRDefault="00A732B7" w:rsidP="00A732B7">
      <w:pPr>
        <w:tabs>
          <w:tab w:val="left" w:pos="6946"/>
        </w:tabs>
        <w:rPr>
          <w:rFonts w:ascii="Arial" w:hAnsi="Arial"/>
          <w:sz w:val="28"/>
          <w:szCs w:val="28"/>
        </w:rPr>
      </w:pPr>
    </w:p>
    <w:p w:rsidR="00A732B7" w:rsidRDefault="00A732B7" w:rsidP="00A732B7">
      <w:pPr>
        <w:tabs>
          <w:tab w:val="left" w:pos="993"/>
          <w:tab w:val="left" w:pos="6946"/>
        </w:tabs>
        <w:rPr>
          <w:rFonts w:ascii="Arial" w:hAnsi="Arial"/>
        </w:rPr>
      </w:pPr>
      <w:r>
        <w:rPr>
          <w:rFonts w:ascii="Arial" w:hAnsi="Arial"/>
          <w:sz w:val="22"/>
        </w:rPr>
        <w:t>Wohnort</w:t>
      </w:r>
      <w:r>
        <w:rPr>
          <w:rFonts w:ascii="Arial" w:hAnsi="Arial"/>
        </w:rPr>
        <w:tab/>
      </w:r>
      <w:bookmarkStart w:id="0" w:name="Text1"/>
      <w:r w:rsidR="0075242B">
        <w:rPr>
          <w:rFonts w:ascii="Arial" w:hAnsi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242B">
        <w:rPr>
          <w:rFonts w:ascii="Arial" w:hAnsi="Arial"/>
          <w:b/>
          <w:sz w:val="24"/>
          <w:szCs w:val="24"/>
        </w:rPr>
        <w:instrText xml:space="preserve"> FORMTEXT </w:instrText>
      </w:r>
      <w:r w:rsidR="0075242B" w:rsidRPr="0075242B">
        <w:rPr>
          <w:rFonts w:ascii="Arial" w:hAnsi="Arial"/>
          <w:b/>
          <w:sz w:val="24"/>
          <w:szCs w:val="24"/>
        </w:rPr>
      </w:r>
      <w:r w:rsidR="0075242B">
        <w:rPr>
          <w:rFonts w:ascii="Arial" w:hAnsi="Arial"/>
          <w:b/>
          <w:sz w:val="24"/>
          <w:szCs w:val="24"/>
        </w:rPr>
        <w:fldChar w:fldCharType="separate"/>
      </w:r>
      <w:r w:rsidR="0075242B">
        <w:rPr>
          <w:rFonts w:ascii="Arial" w:hAnsi="Arial"/>
          <w:b/>
          <w:noProof/>
          <w:sz w:val="24"/>
          <w:szCs w:val="24"/>
        </w:rPr>
        <w:t> </w:t>
      </w:r>
      <w:r w:rsidR="0075242B">
        <w:rPr>
          <w:rFonts w:ascii="Arial" w:hAnsi="Arial"/>
          <w:b/>
          <w:noProof/>
          <w:sz w:val="24"/>
          <w:szCs w:val="24"/>
        </w:rPr>
        <w:t> </w:t>
      </w:r>
      <w:r w:rsidR="0075242B">
        <w:rPr>
          <w:rFonts w:ascii="Arial" w:hAnsi="Arial"/>
          <w:b/>
          <w:noProof/>
          <w:sz w:val="24"/>
          <w:szCs w:val="24"/>
        </w:rPr>
        <w:t> </w:t>
      </w:r>
      <w:r w:rsidR="0075242B">
        <w:rPr>
          <w:rFonts w:ascii="Arial" w:hAnsi="Arial"/>
          <w:b/>
          <w:noProof/>
          <w:sz w:val="24"/>
          <w:szCs w:val="24"/>
        </w:rPr>
        <w:t> </w:t>
      </w:r>
      <w:r w:rsidR="0075242B">
        <w:rPr>
          <w:rFonts w:ascii="Arial" w:hAnsi="Arial"/>
          <w:b/>
          <w:noProof/>
          <w:sz w:val="24"/>
          <w:szCs w:val="24"/>
        </w:rPr>
        <w:t> </w:t>
      </w:r>
      <w:r w:rsidR="0075242B">
        <w:rPr>
          <w:rFonts w:ascii="Arial" w:hAnsi="Arial"/>
          <w:b/>
          <w:sz w:val="24"/>
          <w:szCs w:val="24"/>
        </w:rPr>
        <w:fldChar w:fldCharType="end"/>
      </w:r>
      <w:bookmarkEnd w:id="0"/>
    </w:p>
    <w:p w:rsidR="00A732B7" w:rsidRPr="00A732B7" w:rsidRDefault="00A732B7" w:rsidP="00A732B7">
      <w:pPr>
        <w:tabs>
          <w:tab w:val="left" w:pos="6946"/>
        </w:tabs>
        <w:rPr>
          <w:rFonts w:ascii="Arial" w:hAnsi="Arial"/>
          <w:sz w:val="28"/>
          <w:szCs w:val="28"/>
        </w:rPr>
      </w:pPr>
    </w:p>
    <w:p w:rsidR="00A732B7" w:rsidRDefault="00A732B7" w:rsidP="00E31A6D">
      <w:pPr>
        <w:tabs>
          <w:tab w:val="left" w:pos="900"/>
          <w:tab w:val="left" w:pos="1701"/>
          <w:tab w:val="left" w:pos="1843"/>
          <w:tab w:val="left" w:pos="3119"/>
          <w:tab w:val="left" w:pos="4253"/>
          <w:tab w:val="left" w:pos="4395"/>
          <w:tab w:val="left" w:pos="5103"/>
          <w:tab w:val="left" w:pos="6946"/>
        </w:tabs>
        <w:rPr>
          <w:rFonts w:ascii="Arial" w:hAnsi="Arial"/>
          <w:sz w:val="18"/>
        </w:rPr>
      </w:pPr>
      <w:r>
        <w:rPr>
          <w:rFonts w:ascii="Arial" w:hAnsi="Arial"/>
          <w:sz w:val="22"/>
        </w:rPr>
        <w:t>Klasse</w:t>
      </w:r>
      <w:r>
        <w:rPr>
          <w:rFonts w:ascii="Arial" w:hAnsi="Arial"/>
          <w:sz w:val="18"/>
        </w:rPr>
        <w:tab/>
      </w:r>
      <w:r w:rsidR="005C3201">
        <w:rPr>
          <w:rFonts w:ascii="Arial" w:hAnsi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C3201">
        <w:rPr>
          <w:rFonts w:ascii="Arial" w:hAnsi="Arial"/>
          <w:b/>
          <w:sz w:val="24"/>
          <w:szCs w:val="24"/>
        </w:rPr>
        <w:instrText xml:space="preserve"> FORMTEXT </w:instrText>
      </w:r>
      <w:r w:rsidR="005C3201" w:rsidRPr="00E31A6D">
        <w:rPr>
          <w:rFonts w:ascii="Arial" w:hAnsi="Arial"/>
          <w:b/>
          <w:sz w:val="24"/>
          <w:szCs w:val="24"/>
        </w:rPr>
      </w:r>
      <w:r w:rsidR="005C3201">
        <w:rPr>
          <w:rFonts w:ascii="Arial" w:hAnsi="Arial"/>
          <w:b/>
          <w:sz w:val="24"/>
          <w:szCs w:val="24"/>
        </w:rPr>
        <w:fldChar w:fldCharType="separate"/>
      </w:r>
      <w:r w:rsidR="005C3201">
        <w:rPr>
          <w:rFonts w:ascii="Arial" w:hAnsi="Arial"/>
          <w:b/>
          <w:noProof/>
          <w:sz w:val="24"/>
          <w:szCs w:val="24"/>
        </w:rPr>
        <w:t> </w:t>
      </w:r>
      <w:r w:rsidR="005C3201">
        <w:rPr>
          <w:rFonts w:ascii="Arial" w:hAnsi="Arial"/>
          <w:b/>
          <w:noProof/>
          <w:sz w:val="24"/>
          <w:szCs w:val="24"/>
        </w:rPr>
        <w:t> </w:t>
      </w:r>
      <w:r w:rsidR="005C3201">
        <w:rPr>
          <w:rFonts w:ascii="Arial" w:hAnsi="Arial"/>
          <w:b/>
          <w:noProof/>
          <w:sz w:val="24"/>
          <w:szCs w:val="24"/>
        </w:rPr>
        <w:t> </w:t>
      </w:r>
      <w:r w:rsidR="005C3201">
        <w:rPr>
          <w:rFonts w:ascii="Arial" w:hAnsi="Arial"/>
          <w:b/>
          <w:noProof/>
          <w:sz w:val="24"/>
          <w:szCs w:val="24"/>
        </w:rPr>
        <w:t> </w:t>
      </w:r>
      <w:r w:rsidR="005C3201">
        <w:rPr>
          <w:rFonts w:ascii="Arial" w:hAnsi="Arial"/>
          <w:b/>
          <w:noProof/>
          <w:sz w:val="24"/>
          <w:szCs w:val="24"/>
        </w:rPr>
        <w:t> </w:t>
      </w:r>
      <w:r w:rsidR="005C3201">
        <w:rPr>
          <w:rFonts w:ascii="Arial" w:hAnsi="Arial"/>
          <w:b/>
          <w:sz w:val="24"/>
          <w:szCs w:val="24"/>
        </w:rPr>
        <w:fldChar w:fldCharType="end"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sz w:val="22"/>
        </w:rPr>
        <w:t>Mannschaft</w:t>
      </w:r>
      <w:r>
        <w:rPr>
          <w:rFonts w:ascii="Arial" w:hAnsi="Arial"/>
          <w:sz w:val="18"/>
        </w:rPr>
        <w:tab/>
      </w:r>
      <w:r w:rsidR="00E31A6D">
        <w:rPr>
          <w:rFonts w:ascii="Arial" w:hAnsi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1A6D">
        <w:rPr>
          <w:rFonts w:ascii="Arial" w:hAnsi="Arial"/>
          <w:b/>
          <w:sz w:val="24"/>
          <w:szCs w:val="24"/>
        </w:rPr>
        <w:instrText xml:space="preserve"> FORMTEXT </w:instrText>
      </w:r>
      <w:r w:rsidR="00E31A6D" w:rsidRPr="00E31A6D">
        <w:rPr>
          <w:rFonts w:ascii="Arial" w:hAnsi="Arial"/>
          <w:b/>
          <w:sz w:val="24"/>
          <w:szCs w:val="24"/>
        </w:rPr>
      </w:r>
      <w:r w:rsidR="00E31A6D">
        <w:rPr>
          <w:rFonts w:ascii="Arial" w:hAnsi="Arial"/>
          <w:b/>
          <w:sz w:val="24"/>
          <w:szCs w:val="24"/>
        </w:rPr>
        <w:fldChar w:fldCharType="separate"/>
      </w:r>
      <w:r w:rsidR="00E31A6D">
        <w:rPr>
          <w:rFonts w:ascii="Arial" w:hAnsi="Arial"/>
          <w:b/>
          <w:noProof/>
          <w:sz w:val="24"/>
          <w:szCs w:val="24"/>
        </w:rPr>
        <w:t> </w:t>
      </w:r>
      <w:r w:rsidR="00E31A6D">
        <w:rPr>
          <w:rFonts w:ascii="Arial" w:hAnsi="Arial"/>
          <w:b/>
          <w:noProof/>
          <w:sz w:val="24"/>
          <w:szCs w:val="24"/>
        </w:rPr>
        <w:t> </w:t>
      </w:r>
      <w:r w:rsidR="00E31A6D">
        <w:rPr>
          <w:rFonts w:ascii="Arial" w:hAnsi="Arial"/>
          <w:b/>
          <w:noProof/>
          <w:sz w:val="24"/>
          <w:szCs w:val="24"/>
        </w:rPr>
        <w:t> </w:t>
      </w:r>
      <w:r w:rsidR="00E31A6D">
        <w:rPr>
          <w:rFonts w:ascii="Arial" w:hAnsi="Arial"/>
          <w:b/>
          <w:noProof/>
          <w:sz w:val="24"/>
          <w:szCs w:val="24"/>
        </w:rPr>
        <w:t> </w:t>
      </w:r>
      <w:r w:rsidR="00E31A6D">
        <w:rPr>
          <w:rFonts w:ascii="Arial" w:hAnsi="Arial"/>
          <w:b/>
          <w:noProof/>
          <w:sz w:val="24"/>
          <w:szCs w:val="24"/>
        </w:rPr>
        <w:t> </w:t>
      </w:r>
      <w:r w:rsidR="00E31A6D">
        <w:rPr>
          <w:rFonts w:ascii="Arial" w:hAnsi="Arial"/>
          <w:b/>
          <w:sz w:val="24"/>
          <w:szCs w:val="24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22"/>
        </w:rPr>
        <w:t>Datum</w:t>
      </w:r>
      <w:r>
        <w:rPr>
          <w:rFonts w:ascii="Arial" w:hAnsi="Arial"/>
          <w:sz w:val="18"/>
        </w:rPr>
        <w:tab/>
      </w:r>
      <w:r w:rsidR="00E31A6D">
        <w:rPr>
          <w:rFonts w:ascii="Arial" w:hAnsi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E31A6D">
        <w:rPr>
          <w:rFonts w:ascii="Arial" w:hAnsi="Arial"/>
          <w:b/>
          <w:sz w:val="24"/>
          <w:szCs w:val="24"/>
        </w:rPr>
        <w:instrText xml:space="preserve"> FORMTEXT </w:instrText>
      </w:r>
      <w:r w:rsidR="00E31A6D" w:rsidRPr="00E31A6D">
        <w:rPr>
          <w:rFonts w:ascii="Arial" w:hAnsi="Arial"/>
          <w:b/>
          <w:sz w:val="24"/>
          <w:szCs w:val="24"/>
        </w:rPr>
      </w:r>
      <w:r w:rsidR="00E31A6D">
        <w:rPr>
          <w:rFonts w:ascii="Arial" w:hAnsi="Arial"/>
          <w:b/>
          <w:sz w:val="24"/>
          <w:szCs w:val="24"/>
        </w:rPr>
        <w:fldChar w:fldCharType="separate"/>
      </w:r>
      <w:r w:rsidR="00E31A6D">
        <w:rPr>
          <w:rFonts w:ascii="Arial" w:hAnsi="Arial"/>
          <w:b/>
          <w:noProof/>
          <w:sz w:val="24"/>
          <w:szCs w:val="24"/>
        </w:rPr>
        <w:t> </w:t>
      </w:r>
      <w:r w:rsidR="00E31A6D">
        <w:rPr>
          <w:rFonts w:ascii="Arial" w:hAnsi="Arial"/>
          <w:b/>
          <w:noProof/>
          <w:sz w:val="24"/>
          <w:szCs w:val="24"/>
        </w:rPr>
        <w:t> </w:t>
      </w:r>
      <w:r w:rsidR="00E31A6D">
        <w:rPr>
          <w:rFonts w:ascii="Arial" w:hAnsi="Arial"/>
          <w:b/>
          <w:noProof/>
          <w:sz w:val="24"/>
          <w:szCs w:val="24"/>
        </w:rPr>
        <w:t> </w:t>
      </w:r>
      <w:r w:rsidR="00E31A6D">
        <w:rPr>
          <w:rFonts w:ascii="Arial" w:hAnsi="Arial"/>
          <w:b/>
          <w:noProof/>
          <w:sz w:val="24"/>
          <w:szCs w:val="24"/>
        </w:rPr>
        <w:t> </w:t>
      </w:r>
      <w:r w:rsidR="00E31A6D">
        <w:rPr>
          <w:rFonts w:ascii="Arial" w:hAnsi="Arial"/>
          <w:b/>
          <w:noProof/>
          <w:sz w:val="24"/>
          <w:szCs w:val="24"/>
        </w:rPr>
        <w:t> </w:t>
      </w:r>
      <w:r w:rsidR="00E31A6D">
        <w:rPr>
          <w:rFonts w:ascii="Arial" w:hAnsi="Arial"/>
          <w:b/>
          <w:sz w:val="24"/>
          <w:szCs w:val="24"/>
        </w:rPr>
        <w:fldChar w:fldCharType="end"/>
      </w:r>
    </w:p>
    <w:p w:rsidR="00A732B7" w:rsidRPr="00A732B7" w:rsidRDefault="00A732B7" w:rsidP="00A732B7">
      <w:pPr>
        <w:tabs>
          <w:tab w:val="left" w:pos="6946"/>
        </w:tabs>
        <w:rPr>
          <w:rFonts w:ascii="Arial" w:hAnsi="Arial"/>
          <w:sz w:val="28"/>
          <w:szCs w:val="28"/>
        </w:rPr>
      </w:pPr>
    </w:p>
    <w:p w:rsidR="00A732B7" w:rsidRDefault="00A732B7" w:rsidP="00E31A6D">
      <w:pPr>
        <w:tabs>
          <w:tab w:val="left" w:pos="567"/>
          <w:tab w:val="left" w:pos="900"/>
          <w:tab w:val="left" w:pos="2520"/>
          <w:tab w:val="left" w:pos="3600"/>
        </w:tabs>
        <w:rPr>
          <w:rFonts w:ascii="Arial" w:hAnsi="Arial"/>
        </w:rPr>
      </w:pPr>
      <w:r>
        <w:rPr>
          <w:rFonts w:ascii="Arial" w:hAnsi="Arial"/>
          <w:sz w:val="22"/>
        </w:rPr>
        <w:t>Spiel</w:t>
      </w:r>
      <w:r>
        <w:rPr>
          <w:rFonts w:ascii="Arial" w:hAnsi="Arial"/>
          <w:sz w:val="18"/>
        </w:rPr>
        <w:tab/>
      </w:r>
      <w:r w:rsidR="00E31A6D">
        <w:rPr>
          <w:rFonts w:ascii="Arial" w:hAnsi="Arial"/>
          <w:sz w:val="18"/>
        </w:rPr>
        <w:tab/>
      </w:r>
      <w:r w:rsidR="00E31A6D">
        <w:rPr>
          <w:rFonts w:ascii="Arial" w:hAnsi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1A6D">
        <w:rPr>
          <w:rFonts w:ascii="Arial" w:hAnsi="Arial"/>
          <w:b/>
          <w:sz w:val="24"/>
          <w:szCs w:val="24"/>
        </w:rPr>
        <w:instrText xml:space="preserve"> FORMTEXT </w:instrText>
      </w:r>
      <w:r w:rsidR="00E31A6D" w:rsidRPr="00E31A6D">
        <w:rPr>
          <w:rFonts w:ascii="Arial" w:hAnsi="Arial"/>
          <w:b/>
          <w:sz w:val="24"/>
          <w:szCs w:val="24"/>
        </w:rPr>
      </w:r>
      <w:r w:rsidR="00E31A6D">
        <w:rPr>
          <w:rFonts w:ascii="Arial" w:hAnsi="Arial"/>
          <w:b/>
          <w:sz w:val="24"/>
          <w:szCs w:val="24"/>
        </w:rPr>
        <w:fldChar w:fldCharType="separate"/>
      </w:r>
      <w:r w:rsidR="00E31A6D">
        <w:rPr>
          <w:rFonts w:ascii="Arial" w:hAnsi="Arial"/>
          <w:b/>
          <w:noProof/>
          <w:sz w:val="24"/>
          <w:szCs w:val="24"/>
        </w:rPr>
        <w:t> </w:t>
      </w:r>
      <w:r w:rsidR="00E31A6D">
        <w:rPr>
          <w:rFonts w:ascii="Arial" w:hAnsi="Arial"/>
          <w:b/>
          <w:noProof/>
          <w:sz w:val="24"/>
          <w:szCs w:val="24"/>
        </w:rPr>
        <w:t> </w:t>
      </w:r>
      <w:r w:rsidR="00E31A6D">
        <w:rPr>
          <w:rFonts w:ascii="Arial" w:hAnsi="Arial"/>
          <w:b/>
          <w:noProof/>
          <w:sz w:val="24"/>
          <w:szCs w:val="24"/>
        </w:rPr>
        <w:t> </w:t>
      </w:r>
      <w:r w:rsidR="00E31A6D">
        <w:rPr>
          <w:rFonts w:ascii="Arial" w:hAnsi="Arial"/>
          <w:b/>
          <w:noProof/>
          <w:sz w:val="24"/>
          <w:szCs w:val="24"/>
        </w:rPr>
        <w:t> </w:t>
      </w:r>
      <w:r w:rsidR="00E31A6D">
        <w:rPr>
          <w:rFonts w:ascii="Arial" w:hAnsi="Arial"/>
          <w:b/>
          <w:noProof/>
          <w:sz w:val="24"/>
          <w:szCs w:val="24"/>
        </w:rPr>
        <w:t> </w:t>
      </w:r>
      <w:r w:rsidR="00E31A6D">
        <w:rPr>
          <w:rFonts w:ascii="Arial" w:hAnsi="Arial"/>
          <w:b/>
          <w:sz w:val="24"/>
          <w:szCs w:val="24"/>
        </w:rPr>
        <w:fldChar w:fldCharType="end"/>
      </w:r>
      <w:r w:rsidR="00E31A6D"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sz w:val="22"/>
        </w:rPr>
        <w:t>-</w:t>
      </w:r>
      <w:r w:rsidR="00E31A6D">
        <w:rPr>
          <w:rFonts w:ascii="Arial" w:hAnsi="Arial"/>
          <w:sz w:val="22"/>
        </w:rPr>
        <w:tab/>
      </w:r>
      <w:r w:rsidR="00E31A6D">
        <w:rPr>
          <w:rFonts w:ascii="Arial" w:hAnsi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1A6D">
        <w:rPr>
          <w:rFonts w:ascii="Arial" w:hAnsi="Arial"/>
          <w:b/>
          <w:sz w:val="24"/>
          <w:szCs w:val="24"/>
        </w:rPr>
        <w:instrText xml:space="preserve"> FORMTEXT </w:instrText>
      </w:r>
      <w:r w:rsidR="00E31A6D" w:rsidRPr="00E31A6D">
        <w:rPr>
          <w:rFonts w:ascii="Arial" w:hAnsi="Arial"/>
          <w:b/>
          <w:sz w:val="24"/>
          <w:szCs w:val="24"/>
        </w:rPr>
      </w:r>
      <w:r w:rsidR="00E31A6D">
        <w:rPr>
          <w:rFonts w:ascii="Arial" w:hAnsi="Arial"/>
          <w:b/>
          <w:sz w:val="24"/>
          <w:szCs w:val="24"/>
        </w:rPr>
        <w:fldChar w:fldCharType="separate"/>
      </w:r>
      <w:r w:rsidR="00E31A6D">
        <w:rPr>
          <w:rFonts w:ascii="Arial" w:hAnsi="Arial"/>
          <w:b/>
          <w:noProof/>
          <w:sz w:val="24"/>
          <w:szCs w:val="24"/>
        </w:rPr>
        <w:t> </w:t>
      </w:r>
      <w:r w:rsidR="00E31A6D">
        <w:rPr>
          <w:rFonts w:ascii="Arial" w:hAnsi="Arial"/>
          <w:b/>
          <w:noProof/>
          <w:sz w:val="24"/>
          <w:szCs w:val="24"/>
        </w:rPr>
        <w:t> </w:t>
      </w:r>
      <w:r w:rsidR="00E31A6D">
        <w:rPr>
          <w:rFonts w:ascii="Arial" w:hAnsi="Arial"/>
          <w:b/>
          <w:noProof/>
          <w:sz w:val="24"/>
          <w:szCs w:val="24"/>
        </w:rPr>
        <w:t> </w:t>
      </w:r>
      <w:r w:rsidR="00E31A6D">
        <w:rPr>
          <w:rFonts w:ascii="Arial" w:hAnsi="Arial"/>
          <w:b/>
          <w:noProof/>
          <w:sz w:val="24"/>
          <w:szCs w:val="24"/>
        </w:rPr>
        <w:t> </w:t>
      </w:r>
      <w:r w:rsidR="00E31A6D">
        <w:rPr>
          <w:rFonts w:ascii="Arial" w:hAnsi="Arial"/>
          <w:b/>
          <w:noProof/>
          <w:sz w:val="24"/>
          <w:szCs w:val="24"/>
        </w:rPr>
        <w:t> </w:t>
      </w:r>
      <w:r w:rsidR="00E31A6D">
        <w:rPr>
          <w:rFonts w:ascii="Arial" w:hAnsi="Arial"/>
          <w:b/>
          <w:sz w:val="24"/>
          <w:szCs w:val="24"/>
        </w:rPr>
        <w:fldChar w:fldCharType="end"/>
      </w:r>
    </w:p>
    <w:p w:rsidR="00A732B7" w:rsidRPr="00A732B7" w:rsidRDefault="00A732B7" w:rsidP="00A732B7">
      <w:pPr>
        <w:tabs>
          <w:tab w:val="left" w:pos="6946"/>
        </w:tabs>
        <w:rPr>
          <w:rFonts w:ascii="Arial" w:hAnsi="Arial"/>
          <w:sz w:val="28"/>
          <w:szCs w:val="28"/>
        </w:rPr>
      </w:pPr>
    </w:p>
    <w:p w:rsidR="00A732B7" w:rsidRDefault="00A732B7" w:rsidP="005C3201">
      <w:pPr>
        <w:tabs>
          <w:tab w:val="left" w:pos="900"/>
          <w:tab w:val="left" w:pos="6946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2"/>
        </w:rPr>
        <w:t>Spielort</w:t>
      </w:r>
      <w:r>
        <w:rPr>
          <w:rFonts w:ascii="Arial" w:hAnsi="Arial"/>
          <w:sz w:val="18"/>
        </w:rPr>
        <w:tab/>
      </w:r>
      <w:r w:rsidRPr="00A732B7">
        <w:rPr>
          <w:rFonts w:ascii="Arial" w:hAnsi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32B7">
        <w:rPr>
          <w:rFonts w:ascii="Arial" w:hAnsi="Arial"/>
          <w:b/>
          <w:sz w:val="24"/>
          <w:szCs w:val="24"/>
        </w:rPr>
        <w:instrText xml:space="preserve"> FORMTEXT </w:instrText>
      </w:r>
      <w:r w:rsidRPr="00A732B7">
        <w:rPr>
          <w:rFonts w:ascii="Arial" w:hAnsi="Arial"/>
          <w:b/>
          <w:sz w:val="24"/>
          <w:szCs w:val="24"/>
        </w:rPr>
      </w:r>
      <w:r w:rsidRPr="00A732B7">
        <w:rPr>
          <w:rFonts w:ascii="Arial" w:hAnsi="Arial"/>
          <w:b/>
          <w:sz w:val="24"/>
          <w:szCs w:val="24"/>
        </w:rPr>
        <w:fldChar w:fldCharType="separate"/>
      </w:r>
      <w:r w:rsidRPr="00A732B7">
        <w:rPr>
          <w:rFonts w:ascii="Arial" w:hAnsi="Arial"/>
          <w:b/>
          <w:noProof/>
          <w:sz w:val="24"/>
          <w:szCs w:val="24"/>
        </w:rPr>
        <w:t> </w:t>
      </w:r>
      <w:r w:rsidRPr="00A732B7">
        <w:rPr>
          <w:rFonts w:ascii="Arial" w:hAnsi="Arial"/>
          <w:b/>
          <w:noProof/>
          <w:sz w:val="24"/>
          <w:szCs w:val="24"/>
        </w:rPr>
        <w:t> </w:t>
      </w:r>
      <w:r w:rsidRPr="00A732B7">
        <w:rPr>
          <w:rFonts w:ascii="Arial" w:hAnsi="Arial"/>
          <w:b/>
          <w:noProof/>
          <w:sz w:val="24"/>
          <w:szCs w:val="24"/>
        </w:rPr>
        <w:t> </w:t>
      </w:r>
      <w:r w:rsidRPr="00A732B7">
        <w:rPr>
          <w:rFonts w:ascii="Arial" w:hAnsi="Arial"/>
          <w:b/>
          <w:noProof/>
          <w:sz w:val="24"/>
          <w:szCs w:val="24"/>
        </w:rPr>
        <w:t> </w:t>
      </w:r>
      <w:r w:rsidRPr="00A732B7">
        <w:rPr>
          <w:rFonts w:ascii="Arial" w:hAnsi="Arial"/>
          <w:b/>
          <w:noProof/>
          <w:sz w:val="24"/>
          <w:szCs w:val="24"/>
        </w:rPr>
        <w:t> </w:t>
      </w:r>
      <w:r w:rsidRPr="00A732B7">
        <w:rPr>
          <w:rFonts w:ascii="Arial" w:hAnsi="Arial"/>
          <w:b/>
          <w:sz w:val="24"/>
          <w:szCs w:val="24"/>
        </w:rPr>
        <w:fldChar w:fldCharType="end"/>
      </w:r>
    </w:p>
    <w:p w:rsidR="00A732B7" w:rsidRDefault="00A732B7" w:rsidP="00A732B7">
      <w:pPr>
        <w:tabs>
          <w:tab w:val="left" w:pos="851"/>
          <w:tab w:val="left" w:pos="6946"/>
        </w:tabs>
        <w:rPr>
          <w:rFonts w:ascii="Arial" w:hAnsi="Arial"/>
          <w:b/>
          <w:sz w:val="24"/>
          <w:szCs w:val="24"/>
        </w:rPr>
      </w:pPr>
    </w:p>
    <w:p w:rsidR="00A732B7" w:rsidRDefault="00A732B7" w:rsidP="00A732B7">
      <w:pPr>
        <w:tabs>
          <w:tab w:val="right" w:pos="4962"/>
          <w:tab w:val="left" w:pos="5245"/>
          <w:tab w:val="left" w:pos="6946"/>
        </w:tabs>
        <w:rPr>
          <w:rFonts w:ascii="Arial" w:hAnsi="Arial"/>
          <w:sz w:val="18"/>
        </w:rPr>
      </w:pPr>
      <w:r>
        <w:rPr>
          <w:rFonts w:ascii="Arial" w:hAnsi="Arial"/>
          <w:sz w:val="22"/>
        </w:rPr>
        <w:t>Schiedsrichtergebühr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>.....................................................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22"/>
        </w:rPr>
        <w:t>€</w:t>
      </w:r>
      <w:r>
        <w:rPr>
          <w:rFonts w:ascii="Arial" w:hAnsi="Arial"/>
          <w:sz w:val="18"/>
        </w:rPr>
        <w:t xml:space="preserve"> </w:t>
      </w:r>
      <w:bookmarkStart w:id="1" w:name="Text4"/>
      <w:r w:rsidR="0075242B" w:rsidRPr="0075242B">
        <w:rPr>
          <w:rFonts w:ascii="Arial" w:hAnsi="Arial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type w:val="number"/>
              <w:format w:val="0,00"/>
            </w:textInput>
          </w:ffData>
        </w:fldChar>
      </w:r>
      <w:r w:rsidR="0075242B" w:rsidRPr="0075242B">
        <w:rPr>
          <w:rFonts w:ascii="Arial" w:hAnsi="Arial"/>
          <w:b/>
          <w:sz w:val="24"/>
          <w:szCs w:val="24"/>
        </w:rPr>
        <w:instrText xml:space="preserve"> FORMTEXT </w:instrText>
      </w:r>
      <w:r w:rsidR="0075242B" w:rsidRPr="0075242B">
        <w:rPr>
          <w:rFonts w:ascii="Arial" w:hAnsi="Arial"/>
          <w:b/>
          <w:sz w:val="24"/>
          <w:szCs w:val="24"/>
        </w:rPr>
      </w:r>
      <w:r w:rsidR="0075242B" w:rsidRPr="0075242B">
        <w:rPr>
          <w:rFonts w:ascii="Arial" w:hAnsi="Arial"/>
          <w:b/>
          <w:sz w:val="24"/>
          <w:szCs w:val="24"/>
        </w:rPr>
        <w:fldChar w:fldCharType="separate"/>
      </w:r>
      <w:r w:rsidR="0075242B" w:rsidRPr="0075242B">
        <w:rPr>
          <w:rFonts w:ascii="Arial" w:hAnsi="Arial"/>
          <w:b/>
          <w:noProof/>
          <w:sz w:val="24"/>
          <w:szCs w:val="24"/>
        </w:rPr>
        <w:t> </w:t>
      </w:r>
      <w:r w:rsidR="0075242B" w:rsidRPr="0075242B">
        <w:rPr>
          <w:rFonts w:ascii="Arial" w:hAnsi="Arial"/>
          <w:b/>
          <w:noProof/>
          <w:sz w:val="24"/>
          <w:szCs w:val="24"/>
        </w:rPr>
        <w:t> </w:t>
      </w:r>
      <w:r w:rsidR="0075242B" w:rsidRPr="0075242B">
        <w:rPr>
          <w:rFonts w:ascii="Arial" w:hAnsi="Arial"/>
          <w:b/>
          <w:noProof/>
          <w:sz w:val="24"/>
          <w:szCs w:val="24"/>
        </w:rPr>
        <w:t> </w:t>
      </w:r>
      <w:r w:rsidR="0075242B" w:rsidRPr="0075242B">
        <w:rPr>
          <w:rFonts w:ascii="Arial" w:hAnsi="Arial"/>
          <w:b/>
          <w:noProof/>
          <w:sz w:val="24"/>
          <w:szCs w:val="24"/>
        </w:rPr>
        <w:t> </w:t>
      </w:r>
      <w:r w:rsidR="0075242B" w:rsidRPr="0075242B">
        <w:rPr>
          <w:rFonts w:ascii="Arial" w:hAnsi="Arial"/>
          <w:b/>
          <w:noProof/>
          <w:sz w:val="24"/>
          <w:szCs w:val="24"/>
        </w:rPr>
        <w:t> </w:t>
      </w:r>
      <w:r w:rsidR="0075242B" w:rsidRPr="0075242B">
        <w:rPr>
          <w:rFonts w:ascii="Arial" w:hAnsi="Arial"/>
          <w:b/>
          <w:sz w:val="24"/>
          <w:szCs w:val="24"/>
        </w:rPr>
        <w:fldChar w:fldCharType="end"/>
      </w:r>
      <w:bookmarkEnd w:id="1"/>
    </w:p>
    <w:p w:rsidR="00A732B7" w:rsidRDefault="00A732B7" w:rsidP="00A732B7">
      <w:pPr>
        <w:tabs>
          <w:tab w:val="left" w:pos="6946"/>
        </w:tabs>
        <w:rPr>
          <w:rFonts w:ascii="Arial" w:hAnsi="Arial"/>
          <w:sz w:val="28"/>
        </w:rPr>
      </w:pPr>
    </w:p>
    <w:p w:rsidR="00A732B7" w:rsidRDefault="00A732B7" w:rsidP="00A732B7">
      <w:pPr>
        <w:tabs>
          <w:tab w:val="right" w:pos="4962"/>
          <w:tab w:val="left" w:pos="5245"/>
          <w:tab w:val="left" w:pos="694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Gebühr SR-Assistent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>.....................................................</w:t>
      </w:r>
      <w:r>
        <w:rPr>
          <w:rFonts w:ascii="Arial" w:hAnsi="Arial"/>
          <w:sz w:val="22"/>
        </w:rPr>
        <w:tab/>
        <w:t xml:space="preserve">€ </w:t>
      </w:r>
      <w:bookmarkStart w:id="2" w:name="Text5"/>
      <w:r w:rsidR="00457021">
        <w:rPr>
          <w:rFonts w:ascii="Arial" w:hAnsi="Arial"/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type w:val="number"/>
              <w:format w:val="0,00"/>
            </w:textInput>
          </w:ffData>
        </w:fldChar>
      </w:r>
      <w:r w:rsidR="00457021">
        <w:rPr>
          <w:rFonts w:ascii="Arial" w:hAnsi="Arial"/>
          <w:b/>
          <w:sz w:val="24"/>
          <w:szCs w:val="24"/>
        </w:rPr>
        <w:instrText xml:space="preserve"> FORMTEXT </w:instrText>
      </w:r>
      <w:r w:rsidR="00457021">
        <w:rPr>
          <w:rFonts w:ascii="Arial" w:hAnsi="Arial"/>
          <w:b/>
          <w:sz w:val="24"/>
          <w:szCs w:val="24"/>
        </w:rPr>
      </w:r>
      <w:r w:rsidR="00457021">
        <w:rPr>
          <w:rFonts w:ascii="Arial" w:hAnsi="Arial"/>
          <w:b/>
          <w:sz w:val="24"/>
          <w:szCs w:val="24"/>
        </w:rPr>
        <w:fldChar w:fldCharType="separate"/>
      </w:r>
      <w:r w:rsidR="00457021">
        <w:rPr>
          <w:rFonts w:ascii="Arial" w:hAnsi="Arial"/>
          <w:b/>
          <w:noProof/>
          <w:sz w:val="24"/>
          <w:szCs w:val="24"/>
        </w:rPr>
        <w:t> </w:t>
      </w:r>
      <w:r w:rsidR="00457021">
        <w:rPr>
          <w:rFonts w:ascii="Arial" w:hAnsi="Arial"/>
          <w:b/>
          <w:noProof/>
          <w:sz w:val="24"/>
          <w:szCs w:val="24"/>
        </w:rPr>
        <w:t> </w:t>
      </w:r>
      <w:r w:rsidR="00457021">
        <w:rPr>
          <w:rFonts w:ascii="Arial" w:hAnsi="Arial"/>
          <w:b/>
          <w:noProof/>
          <w:sz w:val="24"/>
          <w:szCs w:val="24"/>
        </w:rPr>
        <w:t> </w:t>
      </w:r>
      <w:r w:rsidR="00457021">
        <w:rPr>
          <w:rFonts w:ascii="Arial" w:hAnsi="Arial"/>
          <w:b/>
          <w:noProof/>
          <w:sz w:val="24"/>
          <w:szCs w:val="24"/>
        </w:rPr>
        <w:t> </w:t>
      </w:r>
      <w:r w:rsidR="00457021">
        <w:rPr>
          <w:rFonts w:ascii="Arial" w:hAnsi="Arial"/>
          <w:b/>
          <w:noProof/>
          <w:sz w:val="24"/>
          <w:szCs w:val="24"/>
        </w:rPr>
        <w:t> </w:t>
      </w:r>
      <w:r w:rsidR="00457021">
        <w:rPr>
          <w:rFonts w:ascii="Arial" w:hAnsi="Arial"/>
          <w:b/>
          <w:sz w:val="24"/>
          <w:szCs w:val="24"/>
        </w:rPr>
        <w:fldChar w:fldCharType="end"/>
      </w:r>
      <w:bookmarkEnd w:id="2"/>
    </w:p>
    <w:p w:rsidR="00A732B7" w:rsidRDefault="00A732B7" w:rsidP="00A732B7">
      <w:pPr>
        <w:tabs>
          <w:tab w:val="left" w:pos="6946"/>
        </w:tabs>
        <w:rPr>
          <w:rFonts w:ascii="Arial" w:hAnsi="Arial"/>
          <w:sz w:val="28"/>
        </w:rPr>
      </w:pPr>
    </w:p>
    <w:p w:rsidR="00A732B7" w:rsidRDefault="00A732B7" w:rsidP="00A732B7">
      <w:pPr>
        <w:tabs>
          <w:tab w:val="right" w:pos="4962"/>
          <w:tab w:val="left" w:pos="5245"/>
          <w:tab w:val="left" w:pos="6946"/>
        </w:tabs>
        <w:rPr>
          <w:rFonts w:ascii="Arial" w:hAnsi="Arial"/>
          <w:sz w:val="18"/>
        </w:rPr>
      </w:pPr>
      <w:r>
        <w:rPr>
          <w:rFonts w:ascii="Arial" w:hAnsi="Arial"/>
          <w:sz w:val="22"/>
        </w:rPr>
        <w:t>Fahrtkosten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>...........</w:t>
      </w:r>
      <w:bookmarkStart w:id="3" w:name="Text3"/>
      <w:r w:rsidR="00E31A6D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31A6D">
        <w:rPr>
          <w:rFonts w:ascii="Arial" w:hAnsi="Arial"/>
          <w:sz w:val="18"/>
        </w:rPr>
        <w:instrText xml:space="preserve"> FORMTEXT </w:instrText>
      </w:r>
      <w:r w:rsidR="00E31A6D" w:rsidRPr="00E31A6D">
        <w:rPr>
          <w:rFonts w:ascii="Arial" w:hAnsi="Arial"/>
          <w:sz w:val="18"/>
        </w:rPr>
      </w:r>
      <w:r w:rsidR="00E31A6D">
        <w:rPr>
          <w:rFonts w:ascii="Arial" w:hAnsi="Arial"/>
          <w:sz w:val="18"/>
        </w:rPr>
        <w:fldChar w:fldCharType="separate"/>
      </w:r>
      <w:r w:rsidR="00E31A6D">
        <w:rPr>
          <w:rFonts w:ascii="Arial" w:hAnsi="Arial"/>
          <w:sz w:val="18"/>
        </w:rPr>
        <w:t> </w:t>
      </w:r>
      <w:r w:rsidR="00E31A6D">
        <w:rPr>
          <w:rFonts w:ascii="Arial" w:hAnsi="Arial"/>
          <w:sz w:val="18"/>
        </w:rPr>
        <w:t> </w:t>
      </w:r>
      <w:r w:rsidR="00E31A6D">
        <w:rPr>
          <w:rFonts w:ascii="Arial" w:hAnsi="Arial"/>
          <w:sz w:val="18"/>
        </w:rPr>
        <w:t> </w:t>
      </w:r>
      <w:r w:rsidR="00E31A6D">
        <w:rPr>
          <w:rFonts w:ascii="Arial" w:hAnsi="Arial"/>
          <w:sz w:val="18"/>
        </w:rPr>
        <w:t> </w:t>
      </w:r>
      <w:r w:rsidR="00E31A6D">
        <w:rPr>
          <w:rFonts w:ascii="Arial" w:hAnsi="Arial"/>
          <w:sz w:val="18"/>
        </w:rPr>
        <w:t> </w:t>
      </w:r>
      <w:r w:rsidR="00E31A6D">
        <w:rPr>
          <w:rFonts w:ascii="Arial" w:hAnsi="Arial"/>
          <w:sz w:val="18"/>
        </w:rPr>
        <w:fldChar w:fldCharType="end"/>
      </w:r>
      <w:bookmarkEnd w:id="3"/>
      <w:r>
        <w:rPr>
          <w:rFonts w:ascii="Arial" w:hAnsi="Arial"/>
          <w:sz w:val="18"/>
        </w:rPr>
        <w:t xml:space="preserve">........  </w:t>
      </w:r>
      <w:r>
        <w:rPr>
          <w:rFonts w:ascii="Arial" w:hAnsi="Arial"/>
          <w:sz w:val="22"/>
        </w:rPr>
        <w:t>km mit PKW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22"/>
        </w:rPr>
        <w:t>€</w:t>
      </w:r>
      <w:r>
        <w:rPr>
          <w:rFonts w:ascii="Arial" w:hAnsi="Arial"/>
          <w:sz w:val="18"/>
        </w:rPr>
        <w:t xml:space="preserve"> </w:t>
      </w:r>
      <w:bookmarkStart w:id="4" w:name="Text6"/>
      <w:r w:rsidR="00457021">
        <w:rPr>
          <w:rFonts w:ascii="Arial" w:hAnsi="Arial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type w:val="number"/>
              <w:format w:val="0,00"/>
            </w:textInput>
          </w:ffData>
        </w:fldChar>
      </w:r>
      <w:r w:rsidR="00457021">
        <w:rPr>
          <w:rFonts w:ascii="Arial" w:hAnsi="Arial"/>
          <w:b/>
          <w:sz w:val="24"/>
          <w:szCs w:val="24"/>
        </w:rPr>
        <w:instrText xml:space="preserve"> FORMTEXT </w:instrText>
      </w:r>
      <w:r w:rsidR="00457021">
        <w:rPr>
          <w:rFonts w:ascii="Arial" w:hAnsi="Arial"/>
          <w:b/>
          <w:sz w:val="24"/>
          <w:szCs w:val="24"/>
        </w:rPr>
      </w:r>
      <w:r w:rsidR="00457021">
        <w:rPr>
          <w:rFonts w:ascii="Arial" w:hAnsi="Arial"/>
          <w:b/>
          <w:sz w:val="24"/>
          <w:szCs w:val="24"/>
        </w:rPr>
        <w:fldChar w:fldCharType="separate"/>
      </w:r>
      <w:r w:rsidR="00457021">
        <w:rPr>
          <w:rFonts w:ascii="Arial" w:hAnsi="Arial"/>
          <w:b/>
          <w:noProof/>
          <w:sz w:val="24"/>
          <w:szCs w:val="24"/>
        </w:rPr>
        <w:t> </w:t>
      </w:r>
      <w:r w:rsidR="00457021">
        <w:rPr>
          <w:rFonts w:ascii="Arial" w:hAnsi="Arial"/>
          <w:b/>
          <w:noProof/>
          <w:sz w:val="24"/>
          <w:szCs w:val="24"/>
        </w:rPr>
        <w:t> </w:t>
      </w:r>
      <w:r w:rsidR="00457021">
        <w:rPr>
          <w:rFonts w:ascii="Arial" w:hAnsi="Arial"/>
          <w:b/>
          <w:noProof/>
          <w:sz w:val="24"/>
          <w:szCs w:val="24"/>
        </w:rPr>
        <w:t> </w:t>
      </w:r>
      <w:r w:rsidR="00457021">
        <w:rPr>
          <w:rFonts w:ascii="Arial" w:hAnsi="Arial"/>
          <w:b/>
          <w:noProof/>
          <w:sz w:val="24"/>
          <w:szCs w:val="24"/>
        </w:rPr>
        <w:t> </w:t>
      </w:r>
      <w:r w:rsidR="00457021">
        <w:rPr>
          <w:rFonts w:ascii="Arial" w:hAnsi="Arial"/>
          <w:b/>
          <w:noProof/>
          <w:sz w:val="24"/>
          <w:szCs w:val="24"/>
        </w:rPr>
        <w:t> </w:t>
      </w:r>
      <w:r w:rsidR="00457021">
        <w:rPr>
          <w:rFonts w:ascii="Arial" w:hAnsi="Arial"/>
          <w:b/>
          <w:sz w:val="24"/>
          <w:szCs w:val="24"/>
        </w:rPr>
        <w:fldChar w:fldCharType="end"/>
      </w:r>
      <w:bookmarkEnd w:id="4"/>
    </w:p>
    <w:p w:rsidR="00A732B7" w:rsidRDefault="00A732B7" w:rsidP="00A732B7">
      <w:pPr>
        <w:tabs>
          <w:tab w:val="left" w:pos="6946"/>
        </w:tabs>
        <w:rPr>
          <w:rFonts w:ascii="Arial" w:hAnsi="Arial"/>
          <w:sz w:val="28"/>
        </w:rPr>
      </w:pPr>
    </w:p>
    <w:p w:rsidR="00A732B7" w:rsidRDefault="00A732B7" w:rsidP="00A732B7">
      <w:pPr>
        <w:tabs>
          <w:tab w:val="right" w:pos="4962"/>
          <w:tab w:val="left" w:pos="5245"/>
          <w:tab w:val="left" w:pos="6946"/>
        </w:tabs>
        <w:rPr>
          <w:rFonts w:ascii="Arial" w:hAnsi="Arial"/>
          <w:sz w:val="18"/>
          <w:lang w:val="it-IT"/>
        </w:rPr>
      </w:pPr>
      <w:r w:rsidRPr="00457021">
        <w:rPr>
          <w:rFonts w:ascii="Arial" w:hAnsi="Arial"/>
          <w:sz w:val="22"/>
          <w:lang w:val="de-DE"/>
        </w:rPr>
        <w:t>Diäten</w:t>
      </w:r>
      <w:r w:rsidRPr="00457021">
        <w:rPr>
          <w:rFonts w:ascii="Arial" w:hAnsi="Arial"/>
          <w:sz w:val="18"/>
          <w:lang w:val="de-DE"/>
        </w:rPr>
        <w:t xml:space="preserve"> </w:t>
      </w:r>
      <w:r w:rsidRPr="00457021">
        <w:rPr>
          <w:rFonts w:ascii="Arial" w:hAnsi="Arial"/>
          <w:sz w:val="18"/>
          <w:lang w:val="de-DE"/>
        </w:rPr>
        <w:tab/>
        <w:t>..........................................................................</w:t>
      </w:r>
      <w:r w:rsidRPr="00457021">
        <w:rPr>
          <w:rFonts w:ascii="Arial" w:hAnsi="Arial"/>
          <w:sz w:val="18"/>
          <w:lang w:val="de-DE"/>
        </w:rPr>
        <w:tab/>
      </w:r>
      <w:r>
        <w:rPr>
          <w:rFonts w:ascii="Arial" w:hAnsi="Arial"/>
          <w:sz w:val="22"/>
          <w:lang w:val="it-IT"/>
        </w:rPr>
        <w:t>€</w:t>
      </w:r>
      <w:r>
        <w:rPr>
          <w:rFonts w:ascii="Arial" w:hAnsi="Arial"/>
          <w:sz w:val="18"/>
          <w:lang w:val="it-IT"/>
        </w:rPr>
        <w:t xml:space="preserve"> </w:t>
      </w:r>
      <w:bookmarkStart w:id="5" w:name="Text7"/>
      <w:r w:rsidR="00457021">
        <w:rPr>
          <w:rFonts w:ascii="Arial" w:hAnsi="Arial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number"/>
              <w:format w:val="0,00"/>
            </w:textInput>
          </w:ffData>
        </w:fldChar>
      </w:r>
      <w:r w:rsidR="00457021">
        <w:rPr>
          <w:rFonts w:ascii="Arial" w:hAnsi="Arial"/>
          <w:b/>
          <w:sz w:val="24"/>
          <w:szCs w:val="24"/>
        </w:rPr>
        <w:instrText xml:space="preserve"> FORMTEXT </w:instrText>
      </w:r>
      <w:r w:rsidR="00457021">
        <w:rPr>
          <w:rFonts w:ascii="Arial" w:hAnsi="Arial"/>
          <w:b/>
          <w:sz w:val="24"/>
          <w:szCs w:val="24"/>
        </w:rPr>
      </w:r>
      <w:r w:rsidR="00457021">
        <w:rPr>
          <w:rFonts w:ascii="Arial" w:hAnsi="Arial"/>
          <w:b/>
          <w:sz w:val="24"/>
          <w:szCs w:val="24"/>
        </w:rPr>
        <w:fldChar w:fldCharType="separate"/>
      </w:r>
      <w:r w:rsidR="00457021">
        <w:rPr>
          <w:rFonts w:ascii="Arial" w:hAnsi="Arial"/>
          <w:b/>
          <w:noProof/>
          <w:sz w:val="24"/>
          <w:szCs w:val="24"/>
        </w:rPr>
        <w:t> </w:t>
      </w:r>
      <w:r w:rsidR="00457021">
        <w:rPr>
          <w:rFonts w:ascii="Arial" w:hAnsi="Arial"/>
          <w:b/>
          <w:noProof/>
          <w:sz w:val="24"/>
          <w:szCs w:val="24"/>
        </w:rPr>
        <w:t> </w:t>
      </w:r>
      <w:r w:rsidR="00457021">
        <w:rPr>
          <w:rFonts w:ascii="Arial" w:hAnsi="Arial"/>
          <w:b/>
          <w:noProof/>
          <w:sz w:val="24"/>
          <w:szCs w:val="24"/>
        </w:rPr>
        <w:t> </w:t>
      </w:r>
      <w:r w:rsidR="00457021">
        <w:rPr>
          <w:rFonts w:ascii="Arial" w:hAnsi="Arial"/>
          <w:b/>
          <w:noProof/>
          <w:sz w:val="24"/>
          <w:szCs w:val="24"/>
        </w:rPr>
        <w:t> </w:t>
      </w:r>
      <w:r w:rsidR="00457021">
        <w:rPr>
          <w:rFonts w:ascii="Arial" w:hAnsi="Arial"/>
          <w:b/>
          <w:noProof/>
          <w:sz w:val="24"/>
          <w:szCs w:val="24"/>
        </w:rPr>
        <w:t> </w:t>
      </w:r>
      <w:r w:rsidR="00457021">
        <w:rPr>
          <w:rFonts w:ascii="Arial" w:hAnsi="Arial"/>
          <w:b/>
          <w:sz w:val="24"/>
          <w:szCs w:val="24"/>
        </w:rPr>
        <w:fldChar w:fldCharType="end"/>
      </w:r>
      <w:bookmarkEnd w:id="5"/>
    </w:p>
    <w:p w:rsidR="00A732B7" w:rsidRDefault="00A732B7" w:rsidP="00A732B7">
      <w:pPr>
        <w:tabs>
          <w:tab w:val="left" w:pos="6946"/>
        </w:tabs>
        <w:rPr>
          <w:rFonts w:ascii="Arial" w:hAnsi="Arial"/>
          <w:sz w:val="28"/>
          <w:lang w:val="it-IT"/>
        </w:rPr>
      </w:pPr>
    </w:p>
    <w:p w:rsidR="00A732B7" w:rsidRDefault="00A732B7" w:rsidP="00A732B7">
      <w:pPr>
        <w:tabs>
          <w:tab w:val="right" w:pos="4962"/>
          <w:tab w:val="left" w:pos="5245"/>
          <w:tab w:val="left" w:pos="6946"/>
        </w:tabs>
        <w:rPr>
          <w:rFonts w:ascii="Arial" w:hAnsi="Arial"/>
          <w:sz w:val="18"/>
          <w:lang w:val="it-IT"/>
        </w:rPr>
      </w:pPr>
      <w:r>
        <w:rPr>
          <w:rFonts w:ascii="Arial" w:hAnsi="Arial"/>
          <w:sz w:val="22"/>
        </w:rPr>
        <w:t>Sonstiges</w:t>
      </w:r>
      <w:r>
        <w:rPr>
          <w:rFonts w:ascii="Arial" w:hAnsi="Arial"/>
          <w:sz w:val="18"/>
          <w:lang w:val="it-IT"/>
        </w:rPr>
        <w:tab/>
        <w:t>.................................................................</w:t>
      </w:r>
      <w:r>
        <w:rPr>
          <w:rFonts w:ascii="Arial" w:hAnsi="Arial"/>
          <w:sz w:val="18"/>
          <w:lang w:val="it-IT"/>
        </w:rPr>
        <w:tab/>
      </w:r>
      <w:r>
        <w:rPr>
          <w:rFonts w:ascii="Arial" w:hAnsi="Arial"/>
          <w:sz w:val="22"/>
          <w:lang w:val="it-IT"/>
        </w:rPr>
        <w:t>€</w:t>
      </w:r>
      <w:r>
        <w:rPr>
          <w:rFonts w:ascii="Arial" w:hAnsi="Arial"/>
          <w:sz w:val="18"/>
          <w:lang w:val="it-IT"/>
        </w:rPr>
        <w:t xml:space="preserve"> </w:t>
      </w:r>
      <w:bookmarkStart w:id="6" w:name="Text8"/>
      <w:r w:rsidR="00457021">
        <w:rPr>
          <w:rFonts w:ascii="Arial" w:hAnsi="Arial"/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type w:val="number"/>
              <w:format w:val="0,00"/>
            </w:textInput>
          </w:ffData>
        </w:fldChar>
      </w:r>
      <w:r w:rsidR="00457021">
        <w:rPr>
          <w:rFonts w:ascii="Arial" w:hAnsi="Arial"/>
          <w:b/>
          <w:sz w:val="24"/>
          <w:szCs w:val="24"/>
        </w:rPr>
        <w:instrText xml:space="preserve"> FORMTEXT </w:instrText>
      </w:r>
      <w:r w:rsidR="00457021">
        <w:rPr>
          <w:rFonts w:ascii="Arial" w:hAnsi="Arial"/>
          <w:b/>
          <w:sz w:val="24"/>
          <w:szCs w:val="24"/>
        </w:rPr>
      </w:r>
      <w:r w:rsidR="00457021">
        <w:rPr>
          <w:rFonts w:ascii="Arial" w:hAnsi="Arial"/>
          <w:b/>
          <w:sz w:val="24"/>
          <w:szCs w:val="24"/>
        </w:rPr>
        <w:fldChar w:fldCharType="separate"/>
      </w:r>
      <w:r w:rsidR="00457021">
        <w:rPr>
          <w:rFonts w:ascii="Arial" w:hAnsi="Arial"/>
          <w:b/>
          <w:noProof/>
          <w:sz w:val="24"/>
          <w:szCs w:val="24"/>
        </w:rPr>
        <w:t> </w:t>
      </w:r>
      <w:r w:rsidR="00457021">
        <w:rPr>
          <w:rFonts w:ascii="Arial" w:hAnsi="Arial"/>
          <w:b/>
          <w:noProof/>
          <w:sz w:val="24"/>
          <w:szCs w:val="24"/>
        </w:rPr>
        <w:t> </w:t>
      </w:r>
      <w:r w:rsidR="00457021">
        <w:rPr>
          <w:rFonts w:ascii="Arial" w:hAnsi="Arial"/>
          <w:b/>
          <w:noProof/>
          <w:sz w:val="24"/>
          <w:szCs w:val="24"/>
        </w:rPr>
        <w:t> </w:t>
      </w:r>
      <w:r w:rsidR="00457021">
        <w:rPr>
          <w:rFonts w:ascii="Arial" w:hAnsi="Arial"/>
          <w:b/>
          <w:noProof/>
          <w:sz w:val="24"/>
          <w:szCs w:val="24"/>
        </w:rPr>
        <w:t> </w:t>
      </w:r>
      <w:r w:rsidR="00457021">
        <w:rPr>
          <w:rFonts w:ascii="Arial" w:hAnsi="Arial"/>
          <w:b/>
          <w:noProof/>
          <w:sz w:val="24"/>
          <w:szCs w:val="24"/>
        </w:rPr>
        <w:t> </w:t>
      </w:r>
      <w:r w:rsidR="00457021">
        <w:rPr>
          <w:rFonts w:ascii="Arial" w:hAnsi="Arial"/>
          <w:b/>
          <w:sz w:val="24"/>
          <w:szCs w:val="24"/>
        </w:rPr>
        <w:fldChar w:fldCharType="end"/>
      </w:r>
      <w:bookmarkEnd w:id="6"/>
    </w:p>
    <w:p w:rsidR="00A732B7" w:rsidRDefault="00A732B7" w:rsidP="00A732B7">
      <w:pPr>
        <w:tabs>
          <w:tab w:val="left" w:pos="6946"/>
        </w:tabs>
        <w:rPr>
          <w:rFonts w:ascii="Arial" w:hAnsi="Arial"/>
          <w:sz w:val="28"/>
          <w:lang w:val="it-IT"/>
        </w:rPr>
      </w:pPr>
    </w:p>
    <w:p w:rsidR="00A732B7" w:rsidRDefault="00A732B7" w:rsidP="00A732B7">
      <w:pPr>
        <w:tabs>
          <w:tab w:val="right" w:pos="4962"/>
          <w:tab w:val="left" w:pos="5245"/>
          <w:tab w:val="left" w:pos="6946"/>
        </w:tabs>
        <w:rPr>
          <w:rFonts w:ascii="Arial" w:hAnsi="Arial"/>
          <w:sz w:val="18"/>
          <w:u w:val="single"/>
        </w:rPr>
      </w:pPr>
      <w:r>
        <w:rPr>
          <w:rFonts w:ascii="Arial" w:hAnsi="Arial"/>
          <w:sz w:val="22"/>
        </w:rPr>
        <w:t>Sonstiges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>.....................................................................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22"/>
        </w:rPr>
        <w:t>€</w:t>
      </w:r>
      <w:r>
        <w:rPr>
          <w:rFonts w:ascii="Arial" w:hAnsi="Arial"/>
          <w:sz w:val="18"/>
        </w:rPr>
        <w:t xml:space="preserve"> </w:t>
      </w:r>
      <w:bookmarkStart w:id="7" w:name="Text9"/>
      <w:r w:rsidR="00457021">
        <w:rPr>
          <w:rFonts w:ascii="Arial" w:hAnsi="Arial"/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type w:val="number"/>
              <w:format w:val="0,00"/>
            </w:textInput>
          </w:ffData>
        </w:fldChar>
      </w:r>
      <w:r w:rsidR="00457021">
        <w:rPr>
          <w:rFonts w:ascii="Arial" w:hAnsi="Arial"/>
          <w:b/>
          <w:sz w:val="24"/>
          <w:szCs w:val="24"/>
        </w:rPr>
        <w:instrText xml:space="preserve"> FORMTEXT </w:instrText>
      </w:r>
      <w:r w:rsidR="00457021">
        <w:rPr>
          <w:rFonts w:ascii="Arial" w:hAnsi="Arial"/>
          <w:b/>
          <w:sz w:val="24"/>
          <w:szCs w:val="24"/>
        </w:rPr>
      </w:r>
      <w:r w:rsidR="00457021">
        <w:rPr>
          <w:rFonts w:ascii="Arial" w:hAnsi="Arial"/>
          <w:b/>
          <w:sz w:val="24"/>
          <w:szCs w:val="24"/>
        </w:rPr>
        <w:fldChar w:fldCharType="separate"/>
      </w:r>
      <w:r w:rsidR="00457021">
        <w:rPr>
          <w:rFonts w:ascii="Arial" w:hAnsi="Arial"/>
          <w:b/>
          <w:noProof/>
          <w:sz w:val="24"/>
          <w:szCs w:val="24"/>
        </w:rPr>
        <w:t> </w:t>
      </w:r>
      <w:r w:rsidR="00457021">
        <w:rPr>
          <w:rFonts w:ascii="Arial" w:hAnsi="Arial"/>
          <w:b/>
          <w:noProof/>
          <w:sz w:val="24"/>
          <w:szCs w:val="24"/>
        </w:rPr>
        <w:t> </w:t>
      </w:r>
      <w:r w:rsidR="00457021">
        <w:rPr>
          <w:rFonts w:ascii="Arial" w:hAnsi="Arial"/>
          <w:b/>
          <w:noProof/>
          <w:sz w:val="24"/>
          <w:szCs w:val="24"/>
        </w:rPr>
        <w:t> </w:t>
      </w:r>
      <w:r w:rsidR="00457021">
        <w:rPr>
          <w:rFonts w:ascii="Arial" w:hAnsi="Arial"/>
          <w:b/>
          <w:noProof/>
          <w:sz w:val="24"/>
          <w:szCs w:val="24"/>
        </w:rPr>
        <w:t> </w:t>
      </w:r>
      <w:r w:rsidR="00457021">
        <w:rPr>
          <w:rFonts w:ascii="Arial" w:hAnsi="Arial"/>
          <w:b/>
          <w:noProof/>
          <w:sz w:val="24"/>
          <w:szCs w:val="24"/>
        </w:rPr>
        <w:t> </w:t>
      </w:r>
      <w:r w:rsidR="00457021">
        <w:rPr>
          <w:rFonts w:ascii="Arial" w:hAnsi="Arial"/>
          <w:b/>
          <w:sz w:val="24"/>
          <w:szCs w:val="24"/>
        </w:rPr>
        <w:fldChar w:fldCharType="end"/>
      </w:r>
      <w:bookmarkEnd w:id="7"/>
    </w:p>
    <w:p w:rsidR="00A732B7" w:rsidRDefault="00A732B7" w:rsidP="00A732B7">
      <w:pPr>
        <w:tabs>
          <w:tab w:val="right" w:pos="7371"/>
        </w:tabs>
        <w:rPr>
          <w:rFonts w:ascii="Arial" w:hAnsi="Arial"/>
          <w:sz w:val="18"/>
          <w:u w:val="single"/>
        </w:rPr>
      </w:pPr>
    </w:p>
    <w:p w:rsidR="00A732B7" w:rsidRDefault="00A732B7" w:rsidP="00A732B7">
      <w:pPr>
        <w:framePr w:w="3952" w:h="1877" w:hSpace="142" w:wrap="around" w:vAnchor="page" w:hAnchor="page" w:x="3857" w:y="9186" w:anchorLock="1"/>
        <w:tabs>
          <w:tab w:val="left" w:pos="6946"/>
        </w:tabs>
        <w:rPr>
          <w:rFonts w:ascii="Arial" w:hAnsi="Arial"/>
        </w:rPr>
      </w:pPr>
      <w:r>
        <w:rPr>
          <w:rFonts w:ascii="Arial" w:hAnsi="Arial"/>
          <w:noProof/>
        </w:rPr>
        <w:pict>
          <v:line id="_x0000_s1028" style="position:absolute;z-index:2" from="76.2pt,-.05pt" to="184.2pt,-.05pt" strokeweight="2pt"/>
        </w:pict>
      </w:r>
    </w:p>
    <w:p w:rsidR="00A732B7" w:rsidRDefault="00457021" w:rsidP="00457021">
      <w:pPr>
        <w:framePr w:w="3952" w:h="1877" w:hSpace="142" w:wrap="around" w:vAnchor="page" w:hAnchor="page" w:x="3857" w:y="9186" w:anchorLock="1"/>
        <w:tabs>
          <w:tab w:val="left" w:pos="1701"/>
          <w:tab w:val="left" w:pos="3828"/>
          <w:tab w:val="right" w:pos="4962"/>
          <w:tab w:val="left" w:pos="6946"/>
        </w:tabs>
        <w:rPr>
          <w:rFonts w:ascii="Arial" w:hAnsi="Arial"/>
          <w:lang w:val="it-IT"/>
        </w:rPr>
      </w:pPr>
      <w:r>
        <w:rPr>
          <w:rFonts w:ascii="Arial" w:hAnsi="Arial"/>
          <w:sz w:val="18"/>
        </w:rPr>
        <w:t xml:space="preserve">  </w:t>
      </w:r>
      <w:r w:rsidR="00A732B7">
        <w:rPr>
          <w:rFonts w:ascii="Arial" w:hAnsi="Arial"/>
          <w:sz w:val="22"/>
          <w:lang w:val="it-IT"/>
        </w:rPr>
        <w:t>SUMME</w:t>
      </w:r>
      <w:r w:rsidR="00A732B7">
        <w:rPr>
          <w:rFonts w:ascii="Arial" w:hAnsi="Arial"/>
          <w:lang w:val="it-IT"/>
        </w:rPr>
        <w:t xml:space="preserve"> </w:t>
      </w:r>
      <w:r>
        <w:rPr>
          <w:rFonts w:ascii="Arial" w:hAnsi="Arial"/>
          <w:lang w:val="it-IT"/>
        </w:rPr>
        <w:tab/>
      </w:r>
      <w:r w:rsidR="00A732B7">
        <w:rPr>
          <w:rFonts w:ascii="Arial" w:hAnsi="Arial"/>
          <w:sz w:val="22"/>
          <w:lang w:val="it-IT"/>
        </w:rPr>
        <w:t xml:space="preserve">€ </w:t>
      </w:r>
      <w:bookmarkStart w:id="8" w:name="Text10"/>
      <w:r>
        <w:rPr>
          <w:rFonts w:ascii="Arial" w:hAnsi="Arial"/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type w:val="number"/>
              <w:format w:val="0,00"/>
            </w:textInput>
          </w:ffData>
        </w:fldChar>
      </w:r>
      <w:r>
        <w:rPr>
          <w:rFonts w:ascii="Arial" w:hAnsi="Arial"/>
          <w:b/>
          <w:sz w:val="24"/>
          <w:szCs w:val="24"/>
        </w:rPr>
        <w:instrText xml:space="preserve"> FORMTEXT </w:instrText>
      </w:r>
      <w:r>
        <w:rPr>
          <w:rFonts w:ascii="Arial" w:hAnsi="Arial"/>
          <w:b/>
          <w:sz w:val="24"/>
          <w:szCs w:val="24"/>
        </w:rPr>
      </w:r>
      <w:r>
        <w:rPr>
          <w:rFonts w:ascii="Arial" w:hAnsi="Arial"/>
          <w:b/>
          <w:sz w:val="24"/>
          <w:szCs w:val="24"/>
        </w:rPr>
        <w:fldChar w:fldCharType="separate"/>
      </w:r>
      <w:r>
        <w:rPr>
          <w:rFonts w:ascii="Arial" w:hAnsi="Arial"/>
          <w:b/>
          <w:noProof/>
          <w:sz w:val="24"/>
          <w:szCs w:val="24"/>
        </w:rPr>
        <w:t> </w:t>
      </w:r>
      <w:r>
        <w:rPr>
          <w:rFonts w:ascii="Arial" w:hAnsi="Arial"/>
          <w:b/>
          <w:noProof/>
          <w:sz w:val="24"/>
          <w:szCs w:val="24"/>
        </w:rPr>
        <w:t> </w:t>
      </w:r>
      <w:r>
        <w:rPr>
          <w:rFonts w:ascii="Arial" w:hAnsi="Arial"/>
          <w:b/>
          <w:noProof/>
          <w:sz w:val="24"/>
          <w:szCs w:val="24"/>
        </w:rPr>
        <w:t> </w:t>
      </w:r>
      <w:r>
        <w:rPr>
          <w:rFonts w:ascii="Arial" w:hAnsi="Arial"/>
          <w:b/>
          <w:noProof/>
          <w:sz w:val="24"/>
          <w:szCs w:val="24"/>
        </w:rPr>
        <w:t> </w:t>
      </w:r>
      <w:r>
        <w:rPr>
          <w:rFonts w:ascii="Arial" w:hAnsi="Arial"/>
          <w:b/>
          <w:noProof/>
          <w:sz w:val="24"/>
          <w:szCs w:val="24"/>
        </w:rPr>
        <w:t> </w:t>
      </w:r>
      <w:r>
        <w:rPr>
          <w:rFonts w:ascii="Arial" w:hAnsi="Arial"/>
          <w:b/>
          <w:sz w:val="24"/>
          <w:szCs w:val="24"/>
        </w:rPr>
        <w:fldChar w:fldCharType="end"/>
      </w:r>
      <w:bookmarkEnd w:id="8"/>
    </w:p>
    <w:p w:rsidR="00FC6E34" w:rsidRDefault="00FC6E34" w:rsidP="00A732B7">
      <w:pPr>
        <w:framePr w:w="3952" w:h="1877" w:hSpace="142" w:wrap="around" w:vAnchor="page" w:hAnchor="page" w:x="3857" w:y="9186" w:anchorLock="1"/>
        <w:tabs>
          <w:tab w:val="right" w:pos="1843"/>
          <w:tab w:val="left" w:pos="2127"/>
          <w:tab w:val="left" w:pos="3686"/>
          <w:tab w:val="right" w:pos="4962"/>
          <w:tab w:val="left" w:pos="6946"/>
        </w:tabs>
        <w:rPr>
          <w:rFonts w:ascii="Arial" w:hAnsi="Arial"/>
          <w:sz w:val="16"/>
        </w:rPr>
      </w:pPr>
    </w:p>
    <w:p w:rsidR="00A732B7" w:rsidRDefault="00A732B7" w:rsidP="00A732B7">
      <w:pPr>
        <w:framePr w:w="3952" w:h="1877" w:hSpace="142" w:wrap="around" w:vAnchor="page" w:hAnchor="page" w:x="3857" w:y="9186" w:anchorLock="1"/>
        <w:tabs>
          <w:tab w:val="right" w:pos="1843"/>
          <w:tab w:val="left" w:pos="2127"/>
          <w:tab w:val="left" w:pos="3686"/>
          <w:tab w:val="right" w:pos="4962"/>
          <w:tab w:val="left" w:pos="6946"/>
        </w:tabs>
        <w:rPr>
          <w:rFonts w:ascii="Arial" w:hAnsi="Arial"/>
          <w:sz w:val="18"/>
        </w:rPr>
      </w:pPr>
      <w:r>
        <w:rPr>
          <w:rFonts w:ascii="Arial" w:hAnsi="Arial"/>
          <w:sz w:val="16"/>
        </w:rPr>
        <w:t>Betrag erhalten:</w:t>
      </w:r>
    </w:p>
    <w:p w:rsidR="00A732B7" w:rsidRDefault="00A732B7" w:rsidP="00A732B7">
      <w:pPr>
        <w:framePr w:w="3952" w:h="1877" w:hSpace="142" w:wrap="around" w:vAnchor="page" w:hAnchor="page" w:x="3857" w:y="9186" w:anchorLock="1"/>
        <w:tabs>
          <w:tab w:val="right" w:pos="1843"/>
          <w:tab w:val="left" w:pos="2127"/>
          <w:tab w:val="left" w:pos="3686"/>
          <w:tab w:val="right" w:pos="4962"/>
          <w:tab w:val="left" w:pos="6946"/>
        </w:tabs>
        <w:rPr>
          <w:rFonts w:ascii="Arial" w:hAnsi="Arial"/>
          <w:sz w:val="18"/>
        </w:rPr>
      </w:pPr>
    </w:p>
    <w:p w:rsidR="00A732B7" w:rsidRDefault="00A732B7" w:rsidP="00A732B7">
      <w:pPr>
        <w:framePr w:w="3952" w:h="1877" w:hSpace="142" w:wrap="around" w:vAnchor="page" w:hAnchor="page" w:x="3857" w:y="9186" w:anchorLock="1"/>
        <w:tabs>
          <w:tab w:val="left" w:pos="3686"/>
          <w:tab w:val="right" w:pos="4962"/>
          <w:tab w:val="left" w:pos="6946"/>
        </w:tabs>
        <w:ind w:left="142" w:hanging="142"/>
        <w:rPr>
          <w:rFonts w:ascii="Arial" w:hAnsi="Arial"/>
          <w:sz w:val="18"/>
        </w:rPr>
      </w:pPr>
    </w:p>
    <w:p w:rsidR="00A732B7" w:rsidRDefault="00A732B7" w:rsidP="00A732B7">
      <w:pPr>
        <w:framePr w:w="3952" w:h="1877" w:hSpace="142" w:wrap="around" w:vAnchor="page" w:hAnchor="page" w:x="3857" w:y="9186" w:anchorLock="1"/>
        <w:tabs>
          <w:tab w:val="left" w:pos="3969"/>
          <w:tab w:val="right" w:pos="4962"/>
          <w:tab w:val="left" w:pos="6946"/>
        </w:tabs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ab/>
      </w:r>
    </w:p>
    <w:p w:rsidR="00A732B7" w:rsidRDefault="00A732B7" w:rsidP="00A732B7">
      <w:pPr>
        <w:framePr w:w="3952" w:h="1877" w:hSpace="142" w:wrap="around" w:vAnchor="page" w:hAnchor="page" w:x="3857" w:y="9186" w:anchorLock="1"/>
        <w:tabs>
          <w:tab w:val="right" w:pos="1843"/>
          <w:tab w:val="left" w:pos="2127"/>
          <w:tab w:val="left" w:pos="3686"/>
          <w:tab w:val="right" w:pos="4962"/>
          <w:tab w:val="left" w:pos="6946"/>
        </w:tabs>
        <w:jc w:val="center"/>
        <w:rPr>
          <w:rFonts w:ascii="Arial" w:hAnsi="Arial"/>
          <w:sz w:val="18"/>
        </w:rPr>
      </w:pPr>
      <w:r>
        <w:rPr>
          <w:rFonts w:ascii="Arial" w:hAnsi="Arial"/>
          <w:sz w:val="16"/>
        </w:rPr>
        <w:t>Unterschrift des Schiedsrichters bzw. SR-Assistenten</w:t>
      </w:r>
    </w:p>
    <w:p w:rsidR="00A732B7" w:rsidRDefault="00A732B7" w:rsidP="00A732B7">
      <w:pPr>
        <w:tabs>
          <w:tab w:val="right" w:pos="7371"/>
        </w:tabs>
        <w:rPr>
          <w:rFonts w:ascii="Arial" w:hAnsi="Arial"/>
          <w:sz w:val="18"/>
          <w:u w:val="single"/>
        </w:rPr>
      </w:pPr>
    </w:p>
    <w:p w:rsidR="00A732B7" w:rsidRDefault="00A732B7" w:rsidP="00A732B7">
      <w:pPr>
        <w:framePr w:w="2824" w:h="1803" w:hSpace="142" w:wrap="around" w:vAnchor="page" w:hAnchor="page" w:x="409" w:y="9645" w:anchorLock="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jc w:val="center"/>
        <w:rPr>
          <w:rFonts w:ascii="Arial" w:hAnsi="Arial"/>
          <w:sz w:val="16"/>
        </w:rPr>
      </w:pPr>
      <w:r>
        <w:rPr>
          <w:rFonts w:ascii="Arial" w:hAnsi="Arial"/>
          <w:sz w:val="18"/>
          <w:u w:val="single"/>
        </w:rPr>
        <w:br w:type="column"/>
      </w:r>
      <w:r>
        <w:rPr>
          <w:rFonts w:ascii="Arial" w:hAnsi="Arial"/>
          <w:sz w:val="18"/>
        </w:rPr>
        <w:br w:type="column"/>
      </w:r>
      <w:r>
        <w:rPr>
          <w:rFonts w:ascii="Arial" w:hAnsi="Arial"/>
          <w:sz w:val="16"/>
        </w:rPr>
        <w:t>Anmerkungen</w:t>
      </w:r>
    </w:p>
    <w:p w:rsidR="00E31A6D" w:rsidRDefault="00E31A6D" w:rsidP="00A732B7">
      <w:pPr>
        <w:framePr w:w="2824" w:h="1803" w:hSpace="142" w:wrap="around" w:vAnchor="page" w:hAnchor="page" w:x="409" w:y="9645" w:anchorLock="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jc w:val="center"/>
        <w:rPr>
          <w:rFonts w:ascii="Arial" w:hAnsi="Arial"/>
          <w:sz w:val="16"/>
        </w:rPr>
      </w:pPr>
    </w:p>
    <w:p w:rsidR="00E31A6D" w:rsidRPr="005A6D77" w:rsidRDefault="00E31A6D" w:rsidP="00A732B7">
      <w:pPr>
        <w:framePr w:w="2824" w:h="1803" w:hSpace="142" w:wrap="around" w:vAnchor="page" w:hAnchor="page" w:x="409" w:y="9645" w:anchorLock="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jc w:val="center"/>
        <w:rPr>
          <w:rFonts w:ascii="Arial" w:hAnsi="Arial"/>
          <w:sz w:val="18"/>
          <w:szCs w:val="18"/>
        </w:rPr>
      </w:pPr>
      <w:r w:rsidRPr="005A6D77">
        <w:rPr>
          <w:rFonts w:ascii="Arial" w:hAnsi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Pr="005A6D77">
        <w:rPr>
          <w:rFonts w:ascii="Arial" w:hAnsi="Arial"/>
          <w:sz w:val="18"/>
          <w:szCs w:val="18"/>
        </w:rPr>
        <w:instrText xml:space="preserve"> FORMTEXT </w:instrText>
      </w:r>
      <w:r w:rsidRPr="005A6D77">
        <w:rPr>
          <w:rFonts w:ascii="Arial" w:hAnsi="Arial"/>
          <w:sz w:val="18"/>
          <w:szCs w:val="18"/>
        </w:rPr>
      </w:r>
      <w:r w:rsidRPr="005A6D77">
        <w:rPr>
          <w:rFonts w:ascii="Arial" w:hAnsi="Arial"/>
          <w:sz w:val="18"/>
          <w:szCs w:val="18"/>
        </w:rPr>
        <w:fldChar w:fldCharType="separate"/>
      </w:r>
      <w:r w:rsidRPr="005A6D77">
        <w:rPr>
          <w:rFonts w:ascii="Arial" w:hAnsi="Arial"/>
          <w:noProof/>
          <w:sz w:val="18"/>
          <w:szCs w:val="18"/>
        </w:rPr>
        <w:t> </w:t>
      </w:r>
      <w:r w:rsidRPr="005A6D77">
        <w:rPr>
          <w:rFonts w:ascii="Arial" w:hAnsi="Arial"/>
          <w:noProof/>
          <w:sz w:val="18"/>
          <w:szCs w:val="18"/>
        </w:rPr>
        <w:t> </w:t>
      </w:r>
      <w:r w:rsidRPr="005A6D77">
        <w:rPr>
          <w:rFonts w:ascii="Arial" w:hAnsi="Arial"/>
          <w:noProof/>
          <w:sz w:val="18"/>
          <w:szCs w:val="18"/>
        </w:rPr>
        <w:t> </w:t>
      </w:r>
      <w:r w:rsidRPr="005A6D77">
        <w:rPr>
          <w:rFonts w:ascii="Arial" w:hAnsi="Arial"/>
          <w:noProof/>
          <w:sz w:val="18"/>
          <w:szCs w:val="18"/>
        </w:rPr>
        <w:t> </w:t>
      </w:r>
      <w:r w:rsidRPr="005A6D77">
        <w:rPr>
          <w:rFonts w:ascii="Arial" w:hAnsi="Arial"/>
          <w:noProof/>
          <w:sz w:val="18"/>
          <w:szCs w:val="18"/>
        </w:rPr>
        <w:t> </w:t>
      </w:r>
      <w:r w:rsidRPr="005A6D77">
        <w:rPr>
          <w:rFonts w:ascii="Arial" w:hAnsi="Arial"/>
          <w:sz w:val="18"/>
          <w:szCs w:val="18"/>
        </w:rPr>
        <w:fldChar w:fldCharType="end"/>
      </w:r>
      <w:bookmarkEnd w:id="9"/>
    </w:p>
    <w:p w:rsidR="00A732B7" w:rsidRPr="00A732B7" w:rsidRDefault="00A732B7" w:rsidP="00A732B7">
      <w:pPr>
        <w:tabs>
          <w:tab w:val="left" w:pos="851"/>
          <w:tab w:val="left" w:pos="6946"/>
        </w:tabs>
        <w:jc w:val="both"/>
        <w:rPr>
          <w:rFonts w:ascii="Arial" w:hAnsi="Arial" w:cs="Arial"/>
          <w:b/>
          <w:sz w:val="32"/>
          <w:szCs w:val="32"/>
        </w:rPr>
      </w:pPr>
    </w:p>
    <w:sectPr w:rsidR="00A732B7" w:rsidRPr="00A732B7" w:rsidSect="00A65E8A">
      <w:pgSz w:w="8392" w:h="11907" w:code="11"/>
      <w:pgMar w:top="284" w:right="340" w:bottom="284" w:left="340" w:header="709" w:footer="709" w:gutter="0"/>
      <w:cols w:space="708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stylePaneFormatFilter w:val="3F01"/>
  <w:doNotTrackMoves/>
  <w:documentProtection w:edit="forms" w:enforcement="1" w:cryptProviderType="rsaFull" w:cryptAlgorithmClass="hash" w:cryptAlgorithmType="typeAny" w:cryptAlgorithmSid="4" w:cryptSpinCount="100000" w:hash="d5Q1D7XjShlnmWkSf+JIEeGlfUs=" w:salt="C8I7g/6ehY08Va+kBUhBzg=="/>
  <w:defaultTabStop w:val="708"/>
  <w:hyphenationZone w:val="425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995"/>
    <w:rsid w:val="00001532"/>
    <w:rsid w:val="00002816"/>
    <w:rsid w:val="00004956"/>
    <w:rsid w:val="00004B58"/>
    <w:rsid w:val="000054AF"/>
    <w:rsid w:val="00010E1B"/>
    <w:rsid w:val="000112FA"/>
    <w:rsid w:val="000118E5"/>
    <w:rsid w:val="00015C0B"/>
    <w:rsid w:val="00020962"/>
    <w:rsid w:val="0002164C"/>
    <w:rsid w:val="000223D1"/>
    <w:rsid w:val="00025774"/>
    <w:rsid w:val="00027937"/>
    <w:rsid w:val="00027B56"/>
    <w:rsid w:val="00027DC2"/>
    <w:rsid w:val="000314C8"/>
    <w:rsid w:val="0003206B"/>
    <w:rsid w:val="00032549"/>
    <w:rsid w:val="0004062C"/>
    <w:rsid w:val="000407F2"/>
    <w:rsid w:val="00041A98"/>
    <w:rsid w:val="00041DEA"/>
    <w:rsid w:val="000429F9"/>
    <w:rsid w:val="00042D86"/>
    <w:rsid w:val="00044614"/>
    <w:rsid w:val="00044754"/>
    <w:rsid w:val="00045C35"/>
    <w:rsid w:val="00047E0C"/>
    <w:rsid w:val="000505E5"/>
    <w:rsid w:val="00053A03"/>
    <w:rsid w:val="00053B3D"/>
    <w:rsid w:val="00057451"/>
    <w:rsid w:val="00061C91"/>
    <w:rsid w:val="00062D29"/>
    <w:rsid w:val="00064C6A"/>
    <w:rsid w:val="00070C82"/>
    <w:rsid w:val="000747EB"/>
    <w:rsid w:val="000766C5"/>
    <w:rsid w:val="000773E1"/>
    <w:rsid w:val="0007763D"/>
    <w:rsid w:val="00083E8B"/>
    <w:rsid w:val="00084CA5"/>
    <w:rsid w:val="00084F28"/>
    <w:rsid w:val="00086376"/>
    <w:rsid w:val="00087146"/>
    <w:rsid w:val="000877E8"/>
    <w:rsid w:val="00090BD2"/>
    <w:rsid w:val="000916FA"/>
    <w:rsid w:val="000939E0"/>
    <w:rsid w:val="00094BB9"/>
    <w:rsid w:val="000A06E0"/>
    <w:rsid w:val="000A2A5C"/>
    <w:rsid w:val="000A479C"/>
    <w:rsid w:val="000A49F6"/>
    <w:rsid w:val="000B2FD6"/>
    <w:rsid w:val="000B3408"/>
    <w:rsid w:val="000B3D00"/>
    <w:rsid w:val="000B65E5"/>
    <w:rsid w:val="000C15F8"/>
    <w:rsid w:val="000C5A06"/>
    <w:rsid w:val="000C616B"/>
    <w:rsid w:val="000C6528"/>
    <w:rsid w:val="000D03E9"/>
    <w:rsid w:val="000D0A83"/>
    <w:rsid w:val="000D107C"/>
    <w:rsid w:val="000D1B59"/>
    <w:rsid w:val="000E2F7B"/>
    <w:rsid w:val="000E69C8"/>
    <w:rsid w:val="000E6C84"/>
    <w:rsid w:val="000E7C4B"/>
    <w:rsid w:val="000F1A5D"/>
    <w:rsid w:val="000F364E"/>
    <w:rsid w:val="000F72AA"/>
    <w:rsid w:val="00102D17"/>
    <w:rsid w:val="001065B6"/>
    <w:rsid w:val="00111599"/>
    <w:rsid w:val="00112F02"/>
    <w:rsid w:val="0011622C"/>
    <w:rsid w:val="00116FFC"/>
    <w:rsid w:val="001202AA"/>
    <w:rsid w:val="0012346D"/>
    <w:rsid w:val="0012536E"/>
    <w:rsid w:val="001260F2"/>
    <w:rsid w:val="001307A3"/>
    <w:rsid w:val="0013091D"/>
    <w:rsid w:val="00131C04"/>
    <w:rsid w:val="00133238"/>
    <w:rsid w:val="001373CD"/>
    <w:rsid w:val="00137766"/>
    <w:rsid w:val="0013787C"/>
    <w:rsid w:val="001413D4"/>
    <w:rsid w:val="00153CE2"/>
    <w:rsid w:val="00153DA1"/>
    <w:rsid w:val="00155276"/>
    <w:rsid w:val="00155797"/>
    <w:rsid w:val="00160474"/>
    <w:rsid w:val="001641DA"/>
    <w:rsid w:val="001657D2"/>
    <w:rsid w:val="0016617D"/>
    <w:rsid w:val="001665D9"/>
    <w:rsid w:val="00167B3F"/>
    <w:rsid w:val="00170762"/>
    <w:rsid w:val="00170A02"/>
    <w:rsid w:val="0017557A"/>
    <w:rsid w:val="0017742F"/>
    <w:rsid w:val="00181BD4"/>
    <w:rsid w:val="00183147"/>
    <w:rsid w:val="00185D1C"/>
    <w:rsid w:val="001906CF"/>
    <w:rsid w:val="00191AFE"/>
    <w:rsid w:val="001933AD"/>
    <w:rsid w:val="0019408E"/>
    <w:rsid w:val="0019445E"/>
    <w:rsid w:val="00196D57"/>
    <w:rsid w:val="001973B8"/>
    <w:rsid w:val="001A6DD7"/>
    <w:rsid w:val="001A7447"/>
    <w:rsid w:val="001B041D"/>
    <w:rsid w:val="001B0D64"/>
    <w:rsid w:val="001B22BF"/>
    <w:rsid w:val="001B23B4"/>
    <w:rsid w:val="001B275D"/>
    <w:rsid w:val="001B3A2C"/>
    <w:rsid w:val="001B4460"/>
    <w:rsid w:val="001B48D7"/>
    <w:rsid w:val="001C0D2C"/>
    <w:rsid w:val="001C237E"/>
    <w:rsid w:val="001C298C"/>
    <w:rsid w:val="001C46C1"/>
    <w:rsid w:val="001C5C40"/>
    <w:rsid w:val="001C5D00"/>
    <w:rsid w:val="001C5E51"/>
    <w:rsid w:val="001D0805"/>
    <w:rsid w:val="001D5406"/>
    <w:rsid w:val="001D67F4"/>
    <w:rsid w:val="001D6802"/>
    <w:rsid w:val="001D6C6D"/>
    <w:rsid w:val="001D7FC8"/>
    <w:rsid w:val="001E1CC5"/>
    <w:rsid w:val="001E27A8"/>
    <w:rsid w:val="001E35DF"/>
    <w:rsid w:val="001E4476"/>
    <w:rsid w:val="001E5C54"/>
    <w:rsid w:val="001E78FB"/>
    <w:rsid w:val="001E7DBE"/>
    <w:rsid w:val="001F0DF0"/>
    <w:rsid w:val="001F16A4"/>
    <w:rsid w:val="001F308F"/>
    <w:rsid w:val="002045D4"/>
    <w:rsid w:val="00204779"/>
    <w:rsid w:val="00205CA0"/>
    <w:rsid w:val="00207E1B"/>
    <w:rsid w:val="002103C2"/>
    <w:rsid w:val="00211954"/>
    <w:rsid w:val="00212BE5"/>
    <w:rsid w:val="00214839"/>
    <w:rsid w:val="00214A40"/>
    <w:rsid w:val="002167D1"/>
    <w:rsid w:val="00222BEE"/>
    <w:rsid w:val="0022593F"/>
    <w:rsid w:val="00232AE7"/>
    <w:rsid w:val="00233AE9"/>
    <w:rsid w:val="00236301"/>
    <w:rsid w:val="00236835"/>
    <w:rsid w:val="00236AB7"/>
    <w:rsid w:val="002373FB"/>
    <w:rsid w:val="0024094D"/>
    <w:rsid w:val="0024159F"/>
    <w:rsid w:val="00243601"/>
    <w:rsid w:val="0025294B"/>
    <w:rsid w:val="00253DA7"/>
    <w:rsid w:val="002544AF"/>
    <w:rsid w:val="00255CEB"/>
    <w:rsid w:val="0025650F"/>
    <w:rsid w:val="002571B5"/>
    <w:rsid w:val="00262578"/>
    <w:rsid w:val="00262613"/>
    <w:rsid w:val="00262DF0"/>
    <w:rsid w:val="00263612"/>
    <w:rsid w:val="00264A92"/>
    <w:rsid w:val="00270154"/>
    <w:rsid w:val="0027139F"/>
    <w:rsid w:val="00273F15"/>
    <w:rsid w:val="0027588D"/>
    <w:rsid w:val="00276CA2"/>
    <w:rsid w:val="00281AD3"/>
    <w:rsid w:val="00282916"/>
    <w:rsid w:val="00293EE4"/>
    <w:rsid w:val="002A12A3"/>
    <w:rsid w:val="002A199D"/>
    <w:rsid w:val="002A34D0"/>
    <w:rsid w:val="002A3E11"/>
    <w:rsid w:val="002A3E16"/>
    <w:rsid w:val="002A46A9"/>
    <w:rsid w:val="002A6685"/>
    <w:rsid w:val="002B0D63"/>
    <w:rsid w:val="002B1F37"/>
    <w:rsid w:val="002B31B3"/>
    <w:rsid w:val="002B6876"/>
    <w:rsid w:val="002B6BE2"/>
    <w:rsid w:val="002B70D0"/>
    <w:rsid w:val="002B76EC"/>
    <w:rsid w:val="002C0CEA"/>
    <w:rsid w:val="002C19C0"/>
    <w:rsid w:val="002C3C3D"/>
    <w:rsid w:val="002C5373"/>
    <w:rsid w:val="002D1820"/>
    <w:rsid w:val="002D21C4"/>
    <w:rsid w:val="002D29FC"/>
    <w:rsid w:val="002D4F7A"/>
    <w:rsid w:val="002D5EDF"/>
    <w:rsid w:val="002E14D2"/>
    <w:rsid w:val="002E1CF3"/>
    <w:rsid w:val="002E2734"/>
    <w:rsid w:val="002E32D6"/>
    <w:rsid w:val="002E46E9"/>
    <w:rsid w:val="002F468D"/>
    <w:rsid w:val="002F5724"/>
    <w:rsid w:val="002F5809"/>
    <w:rsid w:val="002F7D82"/>
    <w:rsid w:val="00300387"/>
    <w:rsid w:val="00300469"/>
    <w:rsid w:val="003042E6"/>
    <w:rsid w:val="00304C83"/>
    <w:rsid w:val="003106E4"/>
    <w:rsid w:val="00310775"/>
    <w:rsid w:val="003125E5"/>
    <w:rsid w:val="00312D29"/>
    <w:rsid w:val="00312F69"/>
    <w:rsid w:val="0031681E"/>
    <w:rsid w:val="003170AB"/>
    <w:rsid w:val="00321D6E"/>
    <w:rsid w:val="0032276D"/>
    <w:rsid w:val="0032307E"/>
    <w:rsid w:val="00326D13"/>
    <w:rsid w:val="00326DEB"/>
    <w:rsid w:val="00331A97"/>
    <w:rsid w:val="003325D6"/>
    <w:rsid w:val="00332C68"/>
    <w:rsid w:val="00334306"/>
    <w:rsid w:val="00334DC3"/>
    <w:rsid w:val="003358FE"/>
    <w:rsid w:val="003360D5"/>
    <w:rsid w:val="00342C41"/>
    <w:rsid w:val="00342F73"/>
    <w:rsid w:val="00346133"/>
    <w:rsid w:val="0035131F"/>
    <w:rsid w:val="0035157A"/>
    <w:rsid w:val="00351DDC"/>
    <w:rsid w:val="00353D47"/>
    <w:rsid w:val="00353EF2"/>
    <w:rsid w:val="00355E92"/>
    <w:rsid w:val="003565E3"/>
    <w:rsid w:val="00357844"/>
    <w:rsid w:val="003578AB"/>
    <w:rsid w:val="00360559"/>
    <w:rsid w:val="00360971"/>
    <w:rsid w:val="00360CE5"/>
    <w:rsid w:val="003638F7"/>
    <w:rsid w:val="00367F12"/>
    <w:rsid w:val="00370E3A"/>
    <w:rsid w:val="00371E74"/>
    <w:rsid w:val="00373377"/>
    <w:rsid w:val="0037393F"/>
    <w:rsid w:val="003763E8"/>
    <w:rsid w:val="00376D3F"/>
    <w:rsid w:val="003773F0"/>
    <w:rsid w:val="00381BDC"/>
    <w:rsid w:val="0038348D"/>
    <w:rsid w:val="00383B54"/>
    <w:rsid w:val="0039278F"/>
    <w:rsid w:val="0039429A"/>
    <w:rsid w:val="0039452A"/>
    <w:rsid w:val="003A02A6"/>
    <w:rsid w:val="003A1BE9"/>
    <w:rsid w:val="003A1F47"/>
    <w:rsid w:val="003A2BDE"/>
    <w:rsid w:val="003A3B42"/>
    <w:rsid w:val="003A4337"/>
    <w:rsid w:val="003A6788"/>
    <w:rsid w:val="003A6BA3"/>
    <w:rsid w:val="003A6C72"/>
    <w:rsid w:val="003B2BF2"/>
    <w:rsid w:val="003B5CAA"/>
    <w:rsid w:val="003B6259"/>
    <w:rsid w:val="003B6A59"/>
    <w:rsid w:val="003B76BE"/>
    <w:rsid w:val="003C2791"/>
    <w:rsid w:val="003C286E"/>
    <w:rsid w:val="003C3683"/>
    <w:rsid w:val="003C4810"/>
    <w:rsid w:val="003C4C7F"/>
    <w:rsid w:val="003C5305"/>
    <w:rsid w:val="003D077C"/>
    <w:rsid w:val="003D23BC"/>
    <w:rsid w:val="003D4C1F"/>
    <w:rsid w:val="003D5AAC"/>
    <w:rsid w:val="003D7A82"/>
    <w:rsid w:val="003E0327"/>
    <w:rsid w:val="003E1946"/>
    <w:rsid w:val="003E37C5"/>
    <w:rsid w:val="003E3A39"/>
    <w:rsid w:val="003E60DB"/>
    <w:rsid w:val="003E6539"/>
    <w:rsid w:val="003F16D2"/>
    <w:rsid w:val="003F37FC"/>
    <w:rsid w:val="003F407C"/>
    <w:rsid w:val="003F672D"/>
    <w:rsid w:val="00401876"/>
    <w:rsid w:val="00406A63"/>
    <w:rsid w:val="00406F89"/>
    <w:rsid w:val="00415C53"/>
    <w:rsid w:val="00416598"/>
    <w:rsid w:val="00416D09"/>
    <w:rsid w:val="0041778F"/>
    <w:rsid w:val="00424907"/>
    <w:rsid w:val="004249B3"/>
    <w:rsid w:val="00424B0E"/>
    <w:rsid w:val="00425B28"/>
    <w:rsid w:val="00426B51"/>
    <w:rsid w:val="00431F32"/>
    <w:rsid w:val="004336BB"/>
    <w:rsid w:val="00434CF5"/>
    <w:rsid w:val="00434E31"/>
    <w:rsid w:val="00436113"/>
    <w:rsid w:val="004436C0"/>
    <w:rsid w:val="00450BDE"/>
    <w:rsid w:val="00452C52"/>
    <w:rsid w:val="0045341D"/>
    <w:rsid w:val="0045665F"/>
    <w:rsid w:val="00456993"/>
    <w:rsid w:val="00457021"/>
    <w:rsid w:val="004644B2"/>
    <w:rsid w:val="0046450B"/>
    <w:rsid w:val="004709B4"/>
    <w:rsid w:val="004730C0"/>
    <w:rsid w:val="00475C8C"/>
    <w:rsid w:val="00476496"/>
    <w:rsid w:val="004777D8"/>
    <w:rsid w:val="00480796"/>
    <w:rsid w:val="00480920"/>
    <w:rsid w:val="00483A84"/>
    <w:rsid w:val="00483B32"/>
    <w:rsid w:val="004847D8"/>
    <w:rsid w:val="00486554"/>
    <w:rsid w:val="004965A9"/>
    <w:rsid w:val="004A30CB"/>
    <w:rsid w:val="004A3235"/>
    <w:rsid w:val="004A356D"/>
    <w:rsid w:val="004A3C8C"/>
    <w:rsid w:val="004A4249"/>
    <w:rsid w:val="004A42B6"/>
    <w:rsid w:val="004A6032"/>
    <w:rsid w:val="004A64DA"/>
    <w:rsid w:val="004B0CDA"/>
    <w:rsid w:val="004B28E8"/>
    <w:rsid w:val="004B2A55"/>
    <w:rsid w:val="004B3270"/>
    <w:rsid w:val="004B6A28"/>
    <w:rsid w:val="004B752C"/>
    <w:rsid w:val="004C09B5"/>
    <w:rsid w:val="004C2BE6"/>
    <w:rsid w:val="004D166E"/>
    <w:rsid w:val="004D34BE"/>
    <w:rsid w:val="004D3920"/>
    <w:rsid w:val="004D68D9"/>
    <w:rsid w:val="004D6EE7"/>
    <w:rsid w:val="004D768D"/>
    <w:rsid w:val="004D7879"/>
    <w:rsid w:val="004D7A17"/>
    <w:rsid w:val="004D7E8C"/>
    <w:rsid w:val="004E2B73"/>
    <w:rsid w:val="004E381E"/>
    <w:rsid w:val="004E383D"/>
    <w:rsid w:val="004E39AA"/>
    <w:rsid w:val="004E45D3"/>
    <w:rsid w:val="004E6259"/>
    <w:rsid w:val="004E7045"/>
    <w:rsid w:val="004E7DA7"/>
    <w:rsid w:val="004E7DF1"/>
    <w:rsid w:val="004F1AD0"/>
    <w:rsid w:val="004F1CBF"/>
    <w:rsid w:val="005023B3"/>
    <w:rsid w:val="00503314"/>
    <w:rsid w:val="00504F31"/>
    <w:rsid w:val="005069DF"/>
    <w:rsid w:val="005071CE"/>
    <w:rsid w:val="0051401E"/>
    <w:rsid w:val="00516FBF"/>
    <w:rsid w:val="00521F34"/>
    <w:rsid w:val="00524AC3"/>
    <w:rsid w:val="00525588"/>
    <w:rsid w:val="00527323"/>
    <w:rsid w:val="00527A2A"/>
    <w:rsid w:val="005346FF"/>
    <w:rsid w:val="0053532C"/>
    <w:rsid w:val="0053606D"/>
    <w:rsid w:val="0053678F"/>
    <w:rsid w:val="005400A2"/>
    <w:rsid w:val="005421B6"/>
    <w:rsid w:val="00543719"/>
    <w:rsid w:val="0054398C"/>
    <w:rsid w:val="00543F99"/>
    <w:rsid w:val="00544F80"/>
    <w:rsid w:val="00545534"/>
    <w:rsid w:val="005466EF"/>
    <w:rsid w:val="005467DE"/>
    <w:rsid w:val="00546919"/>
    <w:rsid w:val="00551C3A"/>
    <w:rsid w:val="00554360"/>
    <w:rsid w:val="00555694"/>
    <w:rsid w:val="00555DB8"/>
    <w:rsid w:val="005567B9"/>
    <w:rsid w:val="00563D8D"/>
    <w:rsid w:val="00564E21"/>
    <w:rsid w:val="00565AAD"/>
    <w:rsid w:val="00566393"/>
    <w:rsid w:val="00566BF1"/>
    <w:rsid w:val="00566C97"/>
    <w:rsid w:val="005709A1"/>
    <w:rsid w:val="00570DDE"/>
    <w:rsid w:val="005743A4"/>
    <w:rsid w:val="005760E7"/>
    <w:rsid w:val="00577D8B"/>
    <w:rsid w:val="00581E30"/>
    <w:rsid w:val="00583F77"/>
    <w:rsid w:val="00584E4A"/>
    <w:rsid w:val="00587625"/>
    <w:rsid w:val="005904D0"/>
    <w:rsid w:val="00592E97"/>
    <w:rsid w:val="00595466"/>
    <w:rsid w:val="005979EA"/>
    <w:rsid w:val="005A2890"/>
    <w:rsid w:val="005A327D"/>
    <w:rsid w:val="005A6D77"/>
    <w:rsid w:val="005A7829"/>
    <w:rsid w:val="005B1DBF"/>
    <w:rsid w:val="005B21B6"/>
    <w:rsid w:val="005B2DDC"/>
    <w:rsid w:val="005B2FD3"/>
    <w:rsid w:val="005B723C"/>
    <w:rsid w:val="005C17FB"/>
    <w:rsid w:val="005C3201"/>
    <w:rsid w:val="005C5785"/>
    <w:rsid w:val="005C5AFE"/>
    <w:rsid w:val="005C5D64"/>
    <w:rsid w:val="005D1A34"/>
    <w:rsid w:val="005D28D4"/>
    <w:rsid w:val="005D2A09"/>
    <w:rsid w:val="005D44BF"/>
    <w:rsid w:val="005D6A7F"/>
    <w:rsid w:val="005D7500"/>
    <w:rsid w:val="005F0538"/>
    <w:rsid w:val="005F33E6"/>
    <w:rsid w:val="005F4352"/>
    <w:rsid w:val="005F6449"/>
    <w:rsid w:val="005F6A0C"/>
    <w:rsid w:val="005F7255"/>
    <w:rsid w:val="0060424F"/>
    <w:rsid w:val="00605144"/>
    <w:rsid w:val="006105CA"/>
    <w:rsid w:val="0061317A"/>
    <w:rsid w:val="00615EBD"/>
    <w:rsid w:val="0061659C"/>
    <w:rsid w:val="00623917"/>
    <w:rsid w:val="006276DE"/>
    <w:rsid w:val="006301F5"/>
    <w:rsid w:val="006325B4"/>
    <w:rsid w:val="0063275F"/>
    <w:rsid w:val="00637F53"/>
    <w:rsid w:val="00641FB3"/>
    <w:rsid w:val="0064343D"/>
    <w:rsid w:val="006451B4"/>
    <w:rsid w:val="00647170"/>
    <w:rsid w:val="00647365"/>
    <w:rsid w:val="00647CBD"/>
    <w:rsid w:val="0065096E"/>
    <w:rsid w:val="006560C2"/>
    <w:rsid w:val="00657F15"/>
    <w:rsid w:val="00661C5A"/>
    <w:rsid w:val="006641DB"/>
    <w:rsid w:val="006646E2"/>
    <w:rsid w:val="006654C5"/>
    <w:rsid w:val="00665F67"/>
    <w:rsid w:val="006669D8"/>
    <w:rsid w:val="00670008"/>
    <w:rsid w:val="006716C9"/>
    <w:rsid w:val="00671C18"/>
    <w:rsid w:val="0068154D"/>
    <w:rsid w:val="00682041"/>
    <w:rsid w:val="00682899"/>
    <w:rsid w:val="0068375D"/>
    <w:rsid w:val="00685854"/>
    <w:rsid w:val="00685DED"/>
    <w:rsid w:val="00685F3D"/>
    <w:rsid w:val="00687C4C"/>
    <w:rsid w:val="0069211C"/>
    <w:rsid w:val="006933A2"/>
    <w:rsid w:val="006934A4"/>
    <w:rsid w:val="0069482F"/>
    <w:rsid w:val="00695E05"/>
    <w:rsid w:val="0069647C"/>
    <w:rsid w:val="0069662E"/>
    <w:rsid w:val="006A2760"/>
    <w:rsid w:val="006A3494"/>
    <w:rsid w:val="006B1F8F"/>
    <w:rsid w:val="006B20E8"/>
    <w:rsid w:val="006B7997"/>
    <w:rsid w:val="006C438C"/>
    <w:rsid w:val="006C56C6"/>
    <w:rsid w:val="006C5969"/>
    <w:rsid w:val="006C7724"/>
    <w:rsid w:val="006D04DE"/>
    <w:rsid w:val="006D2546"/>
    <w:rsid w:val="006D2653"/>
    <w:rsid w:val="006D2706"/>
    <w:rsid w:val="006D3512"/>
    <w:rsid w:val="006D55CE"/>
    <w:rsid w:val="006D677F"/>
    <w:rsid w:val="006D7C22"/>
    <w:rsid w:val="006F0388"/>
    <w:rsid w:val="006F2D4A"/>
    <w:rsid w:val="006F2FDB"/>
    <w:rsid w:val="006F5AA9"/>
    <w:rsid w:val="007030C8"/>
    <w:rsid w:val="007030E3"/>
    <w:rsid w:val="00704E3C"/>
    <w:rsid w:val="00705DF3"/>
    <w:rsid w:val="00720D4C"/>
    <w:rsid w:val="00721072"/>
    <w:rsid w:val="00723D8A"/>
    <w:rsid w:val="0072770C"/>
    <w:rsid w:val="007303E3"/>
    <w:rsid w:val="007310F7"/>
    <w:rsid w:val="0073119D"/>
    <w:rsid w:val="007312C2"/>
    <w:rsid w:val="0073541F"/>
    <w:rsid w:val="007363F8"/>
    <w:rsid w:val="00737D53"/>
    <w:rsid w:val="0074183E"/>
    <w:rsid w:val="00744CB9"/>
    <w:rsid w:val="007453DD"/>
    <w:rsid w:val="00746087"/>
    <w:rsid w:val="007504C8"/>
    <w:rsid w:val="0075242B"/>
    <w:rsid w:val="0075355B"/>
    <w:rsid w:val="007535F5"/>
    <w:rsid w:val="00755D36"/>
    <w:rsid w:val="0076132A"/>
    <w:rsid w:val="00761855"/>
    <w:rsid w:val="00762674"/>
    <w:rsid w:val="00762D63"/>
    <w:rsid w:val="00763C07"/>
    <w:rsid w:val="00764ED0"/>
    <w:rsid w:val="007723DB"/>
    <w:rsid w:val="00774AC0"/>
    <w:rsid w:val="0077667E"/>
    <w:rsid w:val="00777D47"/>
    <w:rsid w:val="00780253"/>
    <w:rsid w:val="007809A4"/>
    <w:rsid w:val="0078261A"/>
    <w:rsid w:val="0078610A"/>
    <w:rsid w:val="00786431"/>
    <w:rsid w:val="00787BA3"/>
    <w:rsid w:val="00787E8D"/>
    <w:rsid w:val="007900D0"/>
    <w:rsid w:val="00793035"/>
    <w:rsid w:val="007941A1"/>
    <w:rsid w:val="00795142"/>
    <w:rsid w:val="00795F08"/>
    <w:rsid w:val="0079724B"/>
    <w:rsid w:val="007974B3"/>
    <w:rsid w:val="007A2178"/>
    <w:rsid w:val="007A2417"/>
    <w:rsid w:val="007A2B8C"/>
    <w:rsid w:val="007A6748"/>
    <w:rsid w:val="007A70DC"/>
    <w:rsid w:val="007A7E9F"/>
    <w:rsid w:val="007B03D1"/>
    <w:rsid w:val="007B29A4"/>
    <w:rsid w:val="007B4CFD"/>
    <w:rsid w:val="007B5995"/>
    <w:rsid w:val="007B6657"/>
    <w:rsid w:val="007C197C"/>
    <w:rsid w:val="007C37D8"/>
    <w:rsid w:val="007C632D"/>
    <w:rsid w:val="007C6627"/>
    <w:rsid w:val="007D0340"/>
    <w:rsid w:val="007D0A67"/>
    <w:rsid w:val="007D21F8"/>
    <w:rsid w:val="007D22A2"/>
    <w:rsid w:val="007D269E"/>
    <w:rsid w:val="007D2ED3"/>
    <w:rsid w:val="007D3DCA"/>
    <w:rsid w:val="007D5656"/>
    <w:rsid w:val="007D6036"/>
    <w:rsid w:val="007D7042"/>
    <w:rsid w:val="007E0C31"/>
    <w:rsid w:val="007E11F5"/>
    <w:rsid w:val="007E2169"/>
    <w:rsid w:val="007E2EFD"/>
    <w:rsid w:val="007E5374"/>
    <w:rsid w:val="007E5E0C"/>
    <w:rsid w:val="007F07D1"/>
    <w:rsid w:val="007F07E7"/>
    <w:rsid w:val="007F1490"/>
    <w:rsid w:val="007F195F"/>
    <w:rsid w:val="007F2588"/>
    <w:rsid w:val="007F28D8"/>
    <w:rsid w:val="007F2C3B"/>
    <w:rsid w:val="007F3474"/>
    <w:rsid w:val="007F679D"/>
    <w:rsid w:val="007F6F17"/>
    <w:rsid w:val="007F7CDC"/>
    <w:rsid w:val="0080088A"/>
    <w:rsid w:val="00800A7B"/>
    <w:rsid w:val="00800ABE"/>
    <w:rsid w:val="00800D24"/>
    <w:rsid w:val="00802CCA"/>
    <w:rsid w:val="00804538"/>
    <w:rsid w:val="00804A93"/>
    <w:rsid w:val="0080513C"/>
    <w:rsid w:val="00812954"/>
    <w:rsid w:val="0082261E"/>
    <w:rsid w:val="008265C9"/>
    <w:rsid w:val="00826E4C"/>
    <w:rsid w:val="0083195C"/>
    <w:rsid w:val="00831A38"/>
    <w:rsid w:val="00833CE3"/>
    <w:rsid w:val="00841B3B"/>
    <w:rsid w:val="008507CD"/>
    <w:rsid w:val="00852290"/>
    <w:rsid w:val="00853906"/>
    <w:rsid w:val="00853DDD"/>
    <w:rsid w:val="00853F1D"/>
    <w:rsid w:val="0085491C"/>
    <w:rsid w:val="00856248"/>
    <w:rsid w:val="0085673F"/>
    <w:rsid w:val="00856C65"/>
    <w:rsid w:val="008570DF"/>
    <w:rsid w:val="00863D62"/>
    <w:rsid w:val="008661AA"/>
    <w:rsid w:val="008667C4"/>
    <w:rsid w:val="00867AA3"/>
    <w:rsid w:val="00870206"/>
    <w:rsid w:val="008728D1"/>
    <w:rsid w:val="008738C6"/>
    <w:rsid w:val="00873B22"/>
    <w:rsid w:val="008752F3"/>
    <w:rsid w:val="00875921"/>
    <w:rsid w:val="00875C96"/>
    <w:rsid w:val="0088052D"/>
    <w:rsid w:val="00880A85"/>
    <w:rsid w:val="00882701"/>
    <w:rsid w:val="0088395E"/>
    <w:rsid w:val="00885DBF"/>
    <w:rsid w:val="00886BB1"/>
    <w:rsid w:val="00887D08"/>
    <w:rsid w:val="0089171B"/>
    <w:rsid w:val="00891A20"/>
    <w:rsid w:val="00891A92"/>
    <w:rsid w:val="008927EF"/>
    <w:rsid w:val="00893E70"/>
    <w:rsid w:val="00893F51"/>
    <w:rsid w:val="00896B51"/>
    <w:rsid w:val="00896C12"/>
    <w:rsid w:val="00897F74"/>
    <w:rsid w:val="008A2635"/>
    <w:rsid w:val="008A45C1"/>
    <w:rsid w:val="008A609E"/>
    <w:rsid w:val="008A7088"/>
    <w:rsid w:val="008B0EC2"/>
    <w:rsid w:val="008B15C5"/>
    <w:rsid w:val="008B2F7D"/>
    <w:rsid w:val="008B3DAA"/>
    <w:rsid w:val="008B4257"/>
    <w:rsid w:val="008C2EAD"/>
    <w:rsid w:val="008C3265"/>
    <w:rsid w:val="008C4119"/>
    <w:rsid w:val="008C4464"/>
    <w:rsid w:val="008D0061"/>
    <w:rsid w:val="008D0350"/>
    <w:rsid w:val="008D0B3D"/>
    <w:rsid w:val="008D1009"/>
    <w:rsid w:val="008D1D95"/>
    <w:rsid w:val="008D34D4"/>
    <w:rsid w:val="008D396F"/>
    <w:rsid w:val="008D3A35"/>
    <w:rsid w:val="008D5665"/>
    <w:rsid w:val="008D6060"/>
    <w:rsid w:val="008E41F1"/>
    <w:rsid w:val="008E6B49"/>
    <w:rsid w:val="008F13A1"/>
    <w:rsid w:val="008F25EA"/>
    <w:rsid w:val="008F3A84"/>
    <w:rsid w:val="008F6F4D"/>
    <w:rsid w:val="00900112"/>
    <w:rsid w:val="009027EC"/>
    <w:rsid w:val="00902B2E"/>
    <w:rsid w:val="00904D21"/>
    <w:rsid w:val="00904F81"/>
    <w:rsid w:val="00912F9A"/>
    <w:rsid w:val="009136EA"/>
    <w:rsid w:val="00920BA0"/>
    <w:rsid w:val="00925F4C"/>
    <w:rsid w:val="00926B8B"/>
    <w:rsid w:val="00930441"/>
    <w:rsid w:val="00930844"/>
    <w:rsid w:val="00930C3B"/>
    <w:rsid w:val="00936B63"/>
    <w:rsid w:val="00936D03"/>
    <w:rsid w:val="0094351B"/>
    <w:rsid w:val="00943D0B"/>
    <w:rsid w:val="00946EC0"/>
    <w:rsid w:val="0095242D"/>
    <w:rsid w:val="009525C4"/>
    <w:rsid w:val="00953DAB"/>
    <w:rsid w:val="00955984"/>
    <w:rsid w:val="0095652C"/>
    <w:rsid w:val="00956AD4"/>
    <w:rsid w:val="00957C25"/>
    <w:rsid w:val="00957E73"/>
    <w:rsid w:val="00962446"/>
    <w:rsid w:val="009647B3"/>
    <w:rsid w:val="00966F26"/>
    <w:rsid w:val="00970149"/>
    <w:rsid w:val="009710B8"/>
    <w:rsid w:val="00971C04"/>
    <w:rsid w:val="0097277A"/>
    <w:rsid w:val="00972816"/>
    <w:rsid w:val="00973C7B"/>
    <w:rsid w:val="00980D74"/>
    <w:rsid w:val="00981CC6"/>
    <w:rsid w:val="00981F5C"/>
    <w:rsid w:val="00986F09"/>
    <w:rsid w:val="009872CD"/>
    <w:rsid w:val="00990C5F"/>
    <w:rsid w:val="009923EA"/>
    <w:rsid w:val="009925A2"/>
    <w:rsid w:val="00994429"/>
    <w:rsid w:val="009974C6"/>
    <w:rsid w:val="009A0822"/>
    <w:rsid w:val="009A0B9A"/>
    <w:rsid w:val="009A1DFF"/>
    <w:rsid w:val="009A203B"/>
    <w:rsid w:val="009A3072"/>
    <w:rsid w:val="009A72F5"/>
    <w:rsid w:val="009B10A8"/>
    <w:rsid w:val="009B3EF3"/>
    <w:rsid w:val="009C3AEE"/>
    <w:rsid w:val="009D20BE"/>
    <w:rsid w:val="009D5088"/>
    <w:rsid w:val="009D5305"/>
    <w:rsid w:val="009E191D"/>
    <w:rsid w:val="009E406D"/>
    <w:rsid w:val="009E49AD"/>
    <w:rsid w:val="009F0B16"/>
    <w:rsid w:val="009F2511"/>
    <w:rsid w:val="009F33BA"/>
    <w:rsid w:val="009F3976"/>
    <w:rsid w:val="009F3E82"/>
    <w:rsid w:val="009F6515"/>
    <w:rsid w:val="009F69F5"/>
    <w:rsid w:val="009F6D0B"/>
    <w:rsid w:val="009F7B85"/>
    <w:rsid w:val="00A0361B"/>
    <w:rsid w:val="00A0417C"/>
    <w:rsid w:val="00A04B04"/>
    <w:rsid w:val="00A05BFB"/>
    <w:rsid w:val="00A0629C"/>
    <w:rsid w:val="00A1306B"/>
    <w:rsid w:val="00A208C8"/>
    <w:rsid w:val="00A22C31"/>
    <w:rsid w:val="00A22FBA"/>
    <w:rsid w:val="00A233DE"/>
    <w:rsid w:val="00A34F33"/>
    <w:rsid w:val="00A35BE3"/>
    <w:rsid w:val="00A35D07"/>
    <w:rsid w:val="00A37306"/>
    <w:rsid w:val="00A3740B"/>
    <w:rsid w:val="00A40CBA"/>
    <w:rsid w:val="00A41CB3"/>
    <w:rsid w:val="00A4493B"/>
    <w:rsid w:val="00A45008"/>
    <w:rsid w:val="00A45882"/>
    <w:rsid w:val="00A4698F"/>
    <w:rsid w:val="00A51C8E"/>
    <w:rsid w:val="00A52DF9"/>
    <w:rsid w:val="00A54E9B"/>
    <w:rsid w:val="00A56577"/>
    <w:rsid w:val="00A56E7A"/>
    <w:rsid w:val="00A5782C"/>
    <w:rsid w:val="00A57B20"/>
    <w:rsid w:val="00A57B2A"/>
    <w:rsid w:val="00A62AE2"/>
    <w:rsid w:val="00A62E82"/>
    <w:rsid w:val="00A64512"/>
    <w:rsid w:val="00A64DC4"/>
    <w:rsid w:val="00A65321"/>
    <w:rsid w:val="00A65BDB"/>
    <w:rsid w:val="00A65CBA"/>
    <w:rsid w:val="00A65E8A"/>
    <w:rsid w:val="00A66A66"/>
    <w:rsid w:val="00A728AF"/>
    <w:rsid w:val="00A732B7"/>
    <w:rsid w:val="00A73370"/>
    <w:rsid w:val="00A733CE"/>
    <w:rsid w:val="00A73A0D"/>
    <w:rsid w:val="00A760CF"/>
    <w:rsid w:val="00A76160"/>
    <w:rsid w:val="00A77025"/>
    <w:rsid w:val="00A77ECC"/>
    <w:rsid w:val="00A80817"/>
    <w:rsid w:val="00A81D81"/>
    <w:rsid w:val="00A81ED0"/>
    <w:rsid w:val="00A85B1E"/>
    <w:rsid w:val="00A87CEB"/>
    <w:rsid w:val="00A91151"/>
    <w:rsid w:val="00A921AE"/>
    <w:rsid w:val="00A93A83"/>
    <w:rsid w:val="00A96264"/>
    <w:rsid w:val="00A9637E"/>
    <w:rsid w:val="00A9663E"/>
    <w:rsid w:val="00A96830"/>
    <w:rsid w:val="00AA0960"/>
    <w:rsid w:val="00AA20DA"/>
    <w:rsid w:val="00AB1662"/>
    <w:rsid w:val="00AB38FA"/>
    <w:rsid w:val="00AB649F"/>
    <w:rsid w:val="00AC0F84"/>
    <w:rsid w:val="00AC2277"/>
    <w:rsid w:val="00AC414D"/>
    <w:rsid w:val="00AC4570"/>
    <w:rsid w:val="00AC4AD9"/>
    <w:rsid w:val="00AD1F25"/>
    <w:rsid w:val="00AD4458"/>
    <w:rsid w:val="00AD4580"/>
    <w:rsid w:val="00AD7B76"/>
    <w:rsid w:val="00AE15A5"/>
    <w:rsid w:val="00AE1A7D"/>
    <w:rsid w:val="00AE2E7C"/>
    <w:rsid w:val="00AE3E51"/>
    <w:rsid w:val="00AE703C"/>
    <w:rsid w:val="00AE7AC3"/>
    <w:rsid w:val="00AE7D93"/>
    <w:rsid w:val="00AF089C"/>
    <w:rsid w:val="00AF336C"/>
    <w:rsid w:val="00B0092A"/>
    <w:rsid w:val="00B0290C"/>
    <w:rsid w:val="00B05153"/>
    <w:rsid w:val="00B05243"/>
    <w:rsid w:val="00B06421"/>
    <w:rsid w:val="00B069C4"/>
    <w:rsid w:val="00B06C01"/>
    <w:rsid w:val="00B07B42"/>
    <w:rsid w:val="00B10DD9"/>
    <w:rsid w:val="00B118A4"/>
    <w:rsid w:val="00B12957"/>
    <w:rsid w:val="00B141A0"/>
    <w:rsid w:val="00B1642D"/>
    <w:rsid w:val="00B206B8"/>
    <w:rsid w:val="00B207AC"/>
    <w:rsid w:val="00B22307"/>
    <w:rsid w:val="00B24FEC"/>
    <w:rsid w:val="00B25FDF"/>
    <w:rsid w:val="00B275E8"/>
    <w:rsid w:val="00B30117"/>
    <w:rsid w:val="00B34A33"/>
    <w:rsid w:val="00B42348"/>
    <w:rsid w:val="00B44A87"/>
    <w:rsid w:val="00B44D72"/>
    <w:rsid w:val="00B469D2"/>
    <w:rsid w:val="00B542B3"/>
    <w:rsid w:val="00B56725"/>
    <w:rsid w:val="00B5729C"/>
    <w:rsid w:val="00B60725"/>
    <w:rsid w:val="00B62457"/>
    <w:rsid w:val="00B64109"/>
    <w:rsid w:val="00B6461A"/>
    <w:rsid w:val="00B67E4E"/>
    <w:rsid w:val="00B70084"/>
    <w:rsid w:val="00B732BD"/>
    <w:rsid w:val="00B7349F"/>
    <w:rsid w:val="00B769AA"/>
    <w:rsid w:val="00B779F1"/>
    <w:rsid w:val="00B82735"/>
    <w:rsid w:val="00B84FE4"/>
    <w:rsid w:val="00B85AC0"/>
    <w:rsid w:val="00B8667D"/>
    <w:rsid w:val="00B90047"/>
    <w:rsid w:val="00B90D4D"/>
    <w:rsid w:val="00B94156"/>
    <w:rsid w:val="00B97C39"/>
    <w:rsid w:val="00BA1113"/>
    <w:rsid w:val="00BA18DE"/>
    <w:rsid w:val="00BA2CE2"/>
    <w:rsid w:val="00BA2F4E"/>
    <w:rsid w:val="00BA4C70"/>
    <w:rsid w:val="00BA4CD3"/>
    <w:rsid w:val="00BA77D9"/>
    <w:rsid w:val="00BA7D36"/>
    <w:rsid w:val="00BB2643"/>
    <w:rsid w:val="00BB4984"/>
    <w:rsid w:val="00BB55DD"/>
    <w:rsid w:val="00BB7F43"/>
    <w:rsid w:val="00BC016A"/>
    <w:rsid w:val="00BC0864"/>
    <w:rsid w:val="00BC2227"/>
    <w:rsid w:val="00BC25F6"/>
    <w:rsid w:val="00BC4B41"/>
    <w:rsid w:val="00BC7B0A"/>
    <w:rsid w:val="00BC7CA3"/>
    <w:rsid w:val="00BD0D30"/>
    <w:rsid w:val="00BD50FD"/>
    <w:rsid w:val="00BD601D"/>
    <w:rsid w:val="00BD6710"/>
    <w:rsid w:val="00BE0AB0"/>
    <w:rsid w:val="00BE114B"/>
    <w:rsid w:val="00BE11F3"/>
    <w:rsid w:val="00BE20E4"/>
    <w:rsid w:val="00BE293B"/>
    <w:rsid w:val="00BE648C"/>
    <w:rsid w:val="00BE6C82"/>
    <w:rsid w:val="00BF07AB"/>
    <w:rsid w:val="00BF0B2B"/>
    <w:rsid w:val="00BF3056"/>
    <w:rsid w:val="00BF3E82"/>
    <w:rsid w:val="00BF7492"/>
    <w:rsid w:val="00C05E60"/>
    <w:rsid w:val="00C107E9"/>
    <w:rsid w:val="00C10D4B"/>
    <w:rsid w:val="00C14ABD"/>
    <w:rsid w:val="00C15245"/>
    <w:rsid w:val="00C17A2C"/>
    <w:rsid w:val="00C23C71"/>
    <w:rsid w:val="00C246D7"/>
    <w:rsid w:val="00C2703F"/>
    <w:rsid w:val="00C27661"/>
    <w:rsid w:val="00C27A23"/>
    <w:rsid w:val="00C27ACF"/>
    <w:rsid w:val="00C320D8"/>
    <w:rsid w:val="00C352CC"/>
    <w:rsid w:val="00C45803"/>
    <w:rsid w:val="00C45F5C"/>
    <w:rsid w:val="00C46EE6"/>
    <w:rsid w:val="00C477CF"/>
    <w:rsid w:val="00C50641"/>
    <w:rsid w:val="00C50897"/>
    <w:rsid w:val="00C523A4"/>
    <w:rsid w:val="00C540CF"/>
    <w:rsid w:val="00C5527C"/>
    <w:rsid w:val="00C5582E"/>
    <w:rsid w:val="00C565F8"/>
    <w:rsid w:val="00C57180"/>
    <w:rsid w:val="00C57A02"/>
    <w:rsid w:val="00C6137B"/>
    <w:rsid w:val="00C6191E"/>
    <w:rsid w:val="00C626AA"/>
    <w:rsid w:val="00C62DDA"/>
    <w:rsid w:val="00C7140D"/>
    <w:rsid w:val="00C73468"/>
    <w:rsid w:val="00C73BCF"/>
    <w:rsid w:val="00C74D7F"/>
    <w:rsid w:val="00C75F33"/>
    <w:rsid w:val="00C7611E"/>
    <w:rsid w:val="00C814B8"/>
    <w:rsid w:val="00C818C7"/>
    <w:rsid w:val="00C81AB8"/>
    <w:rsid w:val="00C8246C"/>
    <w:rsid w:val="00C838DD"/>
    <w:rsid w:val="00C86D40"/>
    <w:rsid w:val="00C90972"/>
    <w:rsid w:val="00C9143B"/>
    <w:rsid w:val="00C92560"/>
    <w:rsid w:val="00C95BBD"/>
    <w:rsid w:val="00CA0E2A"/>
    <w:rsid w:val="00CA2A54"/>
    <w:rsid w:val="00CA4EED"/>
    <w:rsid w:val="00CA6CA3"/>
    <w:rsid w:val="00CB2B25"/>
    <w:rsid w:val="00CB2D12"/>
    <w:rsid w:val="00CB3AAC"/>
    <w:rsid w:val="00CB5033"/>
    <w:rsid w:val="00CB591C"/>
    <w:rsid w:val="00CB7106"/>
    <w:rsid w:val="00CC1030"/>
    <w:rsid w:val="00CC22D3"/>
    <w:rsid w:val="00CC3164"/>
    <w:rsid w:val="00CC31FA"/>
    <w:rsid w:val="00CC4FA4"/>
    <w:rsid w:val="00CD1DE8"/>
    <w:rsid w:val="00CD2842"/>
    <w:rsid w:val="00CD2BB4"/>
    <w:rsid w:val="00CD3130"/>
    <w:rsid w:val="00CD4D98"/>
    <w:rsid w:val="00CD72CE"/>
    <w:rsid w:val="00CE0CE4"/>
    <w:rsid w:val="00CE24E4"/>
    <w:rsid w:val="00CE65BA"/>
    <w:rsid w:val="00CE6EEC"/>
    <w:rsid w:val="00CE74B5"/>
    <w:rsid w:val="00CE788A"/>
    <w:rsid w:val="00CF085A"/>
    <w:rsid w:val="00CF14BF"/>
    <w:rsid w:val="00CF1F84"/>
    <w:rsid w:val="00CF51B6"/>
    <w:rsid w:val="00CF5C5E"/>
    <w:rsid w:val="00CF5FB7"/>
    <w:rsid w:val="00CF6A91"/>
    <w:rsid w:val="00CF7F9F"/>
    <w:rsid w:val="00D105C5"/>
    <w:rsid w:val="00D1257B"/>
    <w:rsid w:val="00D14A28"/>
    <w:rsid w:val="00D14B06"/>
    <w:rsid w:val="00D14F68"/>
    <w:rsid w:val="00D220ED"/>
    <w:rsid w:val="00D2499E"/>
    <w:rsid w:val="00D3493E"/>
    <w:rsid w:val="00D35817"/>
    <w:rsid w:val="00D36EE9"/>
    <w:rsid w:val="00D40298"/>
    <w:rsid w:val="00D404C1"/>
    <w:rsid w:val="00D4094A"/>
    <w:rsid w:val="00D42B0B"/>
    <w:rsid w:val="00D42F22"/>
    <w:rsid w:val="00D50724"/>
    <w:rsid w:val="00D50A05"/>
    <w:rsid w:val="00D50F8A"/>
    <w:rsid w:val="00D51B39"/>
    <w:rsid w:val="00D52638"/>
    <w:rsid w:val="00D5303F"/>
    <w:rsid w:val="00D605E2"/>
    <w:rsid w:val="00D60C88"/>
    <w:rsid w:val="00D6343C"/>
    <w:rsid w:val="00D63D36"/>
    <w:rsid w:val="00D66462"/>
    <w:rsid w:val="00D676BA"/>
    <w:rsid w:val="00D67EC2"/>
    <w:rsid w:val="00D720A4"/>
    <w:rsid w:val="00D73FB9"/>
    <w:rsid w:val="00D74617"/>
    <w:rsid w:val="00D749B3"/>
    <w:rsid w:val="00D74C2D"/>
    <w:rsid w:val="00D7666A"/>
    <w:rsid w:val="00D76FC8"/>
    <w:rsid w:val="00D82923"/>
    <w:rsid w:val="00D82D5C"/>
    <w:rsid w:val="00D921C7"/>
    <w:rsid w:val="00D92C6B"/>
    <w:rsid w:val="00D9367B"/>
    <w:rsid w:val="00D93B54"/>
    <w:rsid w:val="00D93D44"/>
    <w:rsid w:val="00D95E10"/>
    <w:rsid w:val="00DA1DF6"/>
    <w:rsid w:val="00DA5A42"/>
    <w:rsid w:val="00DA64BD"/>
    <w:rsid w:val="00DA6DA4"/>
    <w:rsid w:val="00DB172D"/>
    <w:rsid w:val="00DB276A"/>
    <w:rsid w:val="00DB2C16"/>
    <w:rsid w:val="00DB7B53"/>
    <w:rsid w:val="00DC070E"/>
    <w:rsid w:val="00DC4D4F"/>
    <w:rsid w:val="00DD0E27"/>
    <w:rsid w:val="00DD1B92"/>
    <w:rsid w:val="00DD3811"/>
    <w:rsid w:val="00DD49FF"/>
    <w:rsid w:val="00DE123A"/>
    <w:rsid w:val="00DE1ADB"/>
    <w:rsid w:val="00DE1E77"/>
    <w:rsid w:val="00DE3E66"/>
    <w:rsid w:val="00DE4BF7"/>
    <w:rsid w:val="00DE54F1"/>
    <w:rsid w:val="00DF02D3"/>
    <w:rsid w:val="00DF03E6"/>
    <w:rsid w:val="00DF4328"/>
    <w:rsid w:val="00DF5369"/>
    <w:rsid w:val="00DF5DBD"/>
    <w:rsid w:val="00DF76BB"/>
    <w:rsid w:val="00DF7D24"/>
    <w:rsid w:val="00E003E8"/>
    <w:rsid w:val="00E066D3"/>
    <w:rsid w:val="00E14DA7"/>
    <w:rsid w:val="00E1630C"/>
    <w:rsid w:val="00E175C7"/>
    <w:rsid w:val="00E213C7"/>
    <w:rsid w:val="00E2274D"/>
    <w:rsid w:val="00E238E4"/>
    <w:rsid w:val="00E24349"/>
    <w:rsid w:val="00E25991"/>
    <w:rsid w:val="00E26174"/>
    <w:rsid w:val="00E2780B"/>
    <w:rsid w:val="00E3110B"/>
    <w:rsid w:val="00E31A6D"/>
    <w:rsid w:val="00E32210"/>
    <w:rsid w:val="00E35507"/>
    <w:rsid w:val="00E36EDB"/>
    <w:rsid w:val="00E37AAE"/>
    <w:rsid w:val="00E40595"/>
    <w:rsid w:val="00E42B05"/>
    <w:rsid w:val="00E4364E"/>
    <w:rsid w:val="00E45192"/>
    <w:rsid w:val="00E458DA"/>
    <w:rsid w:val="00E50FF1"/>
    <w:rsid w:val="00E54146"/>
    <w:rsid w:val="00E54683"/>
    <w:rsid w:val="00E57B36"/>
    <w:rsid w:val="00E61FD1"/>
    <w:rsid w:val="00E6247A"/>
    <w:rsid w:val="00E63654"/>
    <w:rsid w:val="00E64746"/>
    <w:rsid w:val="00E6670A"/>
    <w:rsid w:val="00E70244"/>
    <w:rsid w:val="00E74CC1"/>
    <w:rsid w:val="00E76F1C"/>
    <w:rsid w:val="00E77E9C"/>
    <w:rsid w:val="00E80BCE"/>
    <w:rsid w:val="00E81D1C"/>
    <w:rsid w:val="00E831A8"/>
    <w:rsid w:val="00E84F9A"/>
    <w:rsid w:val="00E876DB"/>
    <w:rsid w:val="00E90C8E"/>
    <w:rsid w:val="00E9204C"/>
    <w:rsid w:val="00E93B1D"/>
    <w:rsid w:val="00E9467A"/>
    <w:rsid w:val="00E94C9F"/>
    <w:rsid w:val="00E978C1"/>
    <w:rsid w:val="00EA2658"/>
    <w:rsid w:val="00EA2CF8"/>
    <w:rsid w:val="00EA39F9"/>
    <w:rsid w:val="00EA3A1C"/>
    <w:rsid w:val="00EA60D3"/>
    <w:rsid w:val="00EA7CDF"/>
    <w:rsid w:val="00EA7CEE"/>
    <w:rsid w:val="00EB0425"/>
    <w:rsid w:val="00EB0CFC"/>
    <w:rsid w:val="00EB200E"/>
    <w:rsid w:val="00EB4D8C"/>
    <w:rsid w:val="00EB4DE4"/>
    <w:rsid w:val="00EB5A52"/>
    <w:rsid w:val="00EB5F03"/>
    <w:rsid w:val="00EB72AE"/>
    <w:rsid w:val="00EC6AD8"/>
    <w:rsid w:val="00ED0ECD"/>
    <w:rsid w:val="00ED10F8"/>
    <w:rsid w:val="00ED2818"/>
    <w:rsid w:val="00ED2E8E"/>
    <w:rsid w:val="00ED432B"/>
    <w:rsid w:val="00ED58D2"/>
    <w:rsid w:val="00ED669A"/>
    <w:rsid w:val="00ED71C9"/>
    <w:rsid w:val="00EE1C26"/>
    <w:rsid w:val="00EE2D30"/>
    <w:rsid w:val="00EE7EBD"/>
    <w:rsid w:val="00EE7FFE"/>
    <w:rsid w:val="00EF1598"/>
    <w:rsid w:val="00EF159A"/>
    <w:rsid w:val="00EF26AC"/>
    <w:rsid w:val="00EF26C6"/>
    <w:rsid w:val="00EF6E96"/>
    <w:rsid w:val="00F00468"/>
    <w:rsid w:val="00F03DE9"/>
    <w:rsid w:val="00F050E3"/>
    <w:rsid w:val="00F0541F"/>
    <w:rsid w:val="00F10116"/>
    <w:rsid w:val="00F11BE5"/>
    <w:rsid w:val="00F121F6"/>
    <w:rsid w:val="00F127BB"/>
    <w:rsid w:val="00F13EAC"/>
    <w:rsid w:val="00F147B7"/>
    <w:rsid w:val="00F15382"/>
    <w:rsid w:val="00F153CC"/>
    <w:rsid w:val="00F1794E"/>
    <w:rsid w:val="00F21FDD"/>
    <w:rsid w:val="00F236C0"/>
    <w:rsid w:val="00F265D5"/>
    <w:rsid w:val="00F27652"/>
    <w:rsid w:val="00F277A2"/>
    <w:rsid w:val="00F3055A"/>
    <w:rsid w:val="00F33ACB"/>
    <w:rsid w:val="00F33CCC"/>
    <w:rsid w:val="00F35326"/>
    <w:rsid w:val="00F35D4B"/>
    <w:rsid w:val="00F36F56"/>
    <w:rsid w:val="00F37E1F"/>
    <w:rsid w:val="00F427F6"/>
    <w:rsid w:val="00F4289A"/>
    <w:rsid w:val="00F45EC7"/>
    <w:rsid w:val="00F45F34"/>
    <w:rsid w:val="00F52CB0"/>
    <w:rsid w:val="00F538AB"/>
    <w:rsid w:val="00F53B52"/>
    <w:rsid w:val="00F53BF5"/>
    <w:rsid w:val="00F56937"/>
    <w:rsid w:val="00F56AB7"/>
    <w:rsid w:val="00F62ADB"/>
    <w:rsid w:val="00F64429"/>
    <w:rsid w:val="00F65960"/>
    <w:rsid w:val="00F66462"/>
    <w:rsid w:val="00F66885"/>
    <w:rsid w:val="00F6768B"/>
    <w:rsid w:val="00F76C8E"/>
    <w:rsid w:val="00F77D64"/>
    <w:rsid w:val="00F8228E"/>
    <w:rsid w:val="00F82D2D"/>
    <w:rsid w:val="00F832D6"/>
    <w:rsid w:val="00F87BD8"/>
    <w:rsid w:val="00F903A6"/>
    <w:rsid w:val="00F90C60"/>
    <w:rsid w:val="00F90DF3"/>
    <w:rsid w:val="00F926E1"/>
    <w:rsid w:val="00F93946"/>
    <w:rsid w:val="00F96594"/>
    <w:rsid w:val="00FA1508"/>
    <w:rsid w:val="00FA3095"/>
    <w:rsid w:val="00FA3BC5"/>
    <w:rsid w:val="00FB1934"/>
    <w:rsid w:val="00FB1A15"/>
    <w:rsid w:val="00FB261F"/>
    <w:rsid w:val="00FB6D0D"/>
    <w:rsid w:val="00FC11F3"/>
    <w:rsid w:val="00FC521D"/>
    <w:rsid w:val="00FC55B2"/>
    <w:rsid w:val="00FC5F23"/>
    <w:rsid w:val="00FC6767"/>
    <w:rsid w:val="00FC6E34"/>
    <w:rsid w:val="00FD0B6E"/>
    <w:rsid w:val="00FD0EA5"/>
    <w:rsid w:val="00FD129C"/>
    <w:rsid w:val="00FD352C"/>
    <w:rsid w:val="00FD5030"/>
    <w:rsid w:val="00FE2D39"/>
    <w:rsid w:val="00FE331E"/>
    <w:rsid w:val="00FE334A"/>
    <w:rsid w:val="00FF25DB"/>
    <w:rsid w:val="00FF28CC"/>
    <w:rsid w:val="00FF4951"/>
    <w:rsid w:val="00FF52AA"/>
    <w:rsid w:val="00FF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36"/>
      <w:szCs w:val="36"/>
    </w:rPr>
  </w:style>
  <w:style w:type="paragraph" w:styleId="berschrift1">
    <w:name w:val="heading 1"/>
    <w:basedOn w:val="Standard"/>
    <w:next w:val="Standard"/>
    <w:qFormat/>
    <w:rsid w:val="00A732B7"/>
    <w:pPr>
      <w:keepNext/>
      <w:ind w:left="142"/>
      <w:outlineLvl w:val="0"/>
    </w:pPr>
    <w:rPr>
      <w:rFonts w:ascii="Arial" w:hAnsi="Arial" w:cs="Arial"/>
      <w:b/>
      <w:spacing w:val="8"/>
      <w:sz w:val="28"/>
      <w:szCs w:val="20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FD0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tin\Lokale%20Einstellungen\Temporary%20Internet%20Files\Content.IE5\MBX3TZRX\verrechnung_ooesk%5b1%5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A1A0-881D-466C-95D7-DB9163C4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verrechnung_ooesk[1]</Template>
  <TotalTime>0</TotalTime>
  <Pages>1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Raiffeisen Bankengruppe OÖ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</dc:creator>
  <cp:lastModifiedBy>Thomas Prammer</cp:lastModifiedBy>
  <cp:revision>2</cp:revision>
  <cp:lastPrinted>2010-07-27T08:40:00Z</cp:lastPrinted>
  <dcterms:created xsi:type="dcterms:W3CDTF">2013-08-19T17:34:00Z</dcterms:created>
  <dcterms:modified xsi:type="dcterms:W3CDTF">2013-08-19T17:34:00Z</dcterms:modified>
</cp:coreProperties>
</file>